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E3" w:rsidRPr="000179F8" w:rsidRDefault="00540FE3" w:rsidP="00540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  <w:r w:rsidRPr="000179F8">
        <w:rPr>
          <w:sz w:val="28"/>
          <w:szCs w:val="28"/>
        </w:rPr>
        <w:t xml:space="preserve"> портфолио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639"/>
        <w:gridCol w:w="2114"/>
        <w:gridCol w:w="2706"/>
      </w:tblGrid>
      <w:tr w:rsidR="00540FE3" w:rsidRPr="000179F8" w:rsidTr="00A30F9B">
        <w:trPr>
          <w:trHeight w:val="474"/>
        </w:trPr>
        <w:tc>
          <w:tcPr>
            <w:tcW w:w="2108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A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39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A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14" w:type="dxa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706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A2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40FE3" w:rsidRPr="008714FF" w:rsidTr="00A30F9B">
        <w:trPr>
          <w:trHeight w:val="615"/>
        </w:trPr>
        <w:tc>
          <w:tcPr>
            <w:tcW w:w="2108" w:type="dxa"/>
            <w:vMerge w:val="restart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A2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7639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9B" w:rsidRPr="008714FF" w:rsidTr="00A30F9B">
        <w:trPr>
          <w:trHeight w:val="615"/>
        </w:trPr>
        <w:tc>
          <w:tcPr>
            <w:tcW w:w="2108" w:type="dxa"/>
            <w:vMerge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E3" w:rsidRPr="008714FF" w:rsidTr="00A30F9B">
        <w:trPr>
          <w:trHeight w:val="479"/>
        </w:trPr>
        <w:tc>
          <w:tcPr>
            <w:tcW w:w="2108" w:type="dxa"/>
            <w:vMerge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9B" w:rsidRPr="008714FF" w:rsidTr="00A30F9B">
        <w:trPr>
          <w:trHeight w:val="615"/>
        </w:trPr>
        <w:tc>
          <w:tcPr>
            <w:tcW w:w="2108" w:type="dxa"/>
            <w:vMerge w:val="restart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A2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7639" w:type="dxa"/>
            <w:shd w:val="clear" w:color="auto" w:fill="auto"/>
          </w:tcPr>
          <w:p w:rsidR="00A30F9B" w:rsidRPr="009867A2" w:rsidRDefault="00A30F9B" w:rsidP="00540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9B" w:rsidRPr="008714FF" w:rsidTr="00A30F9B">
        <w:trPr>
          <w:trHeight w:val="615"/>
        </w:trPr>
        <w:tc>
          <w:tcPr>
            <w:tcW w:w="2108" w:type="dxa"/>
            <w:vMerge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  <w:shd w:val="clear" w:color="auto" w:fill="auto"/>
          </w:tcPr>
          <w:p w:rsidR="00A30F9B" w:rsidRPr="009867A2" w:rsidRDefault="00A30F9B" w:rsidP="00540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E3" w:rsidRPr="008714FF" w:rsidTr="00A30F9B">
        <w:trPr>
          <w:trHeight w:val="331"/>
        </w:trPr>
        <w:tc>
          <w:tcPr>
            <w:tcW w:w="2108" w:type="dxa"/>
            <w:vMerge w:val="restart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A2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 w:rsidR="005B0051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9867A2">
              <w:rPr>
                <w:rFonts w:ascii="Times New Roman" w:hAnsi="Times New Roman"/>
                <w:sz w:val="24"/>
                <w:szCs w:val="24"/>
              </w:rPr>
              <w:t>значимое</w:t>
            </w:r>
          </w:p>
        </w:tc>
        <w:tc>
          <w:tcPr>
            <w:tcW w:w="7639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9B" w:rsidRPr="008714FF" w:rsidTr="00A30F9B">
        <w:trPr>
          <w:trHeight w:val="331"/>
        </w:trPr>
        <w:tc>
          <w:tcPr>
            <w:tcW w:w="2108" w:type="dxa"/>
            <w:vMerge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9B" w:rsidRPr="008714FF" w:rsidTr="00A30F9B">
        <w:trPr>
          <w:trHeight w:val="331"/>
        </w:trPr>
        <w:tc>
          <w:tcPr>
            <w:tcW w:w="2108" w:type="dxa"/>
            <w:vMerge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E3" w:rsidRPr="008714FF" w:rsidTr="00A30F9B">
        <w:trPr>
          <w:trHeight w:val="331"/>
        </w:trPr>
        <w:tc>
          <w:tcPr>
            <w:tcW w:w="2108" w:type="dxa"/>
            <w:vMerge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E3" w:rsidRPr="008714FF" w:rsidTr="00A30F9B">
        <w:trPr>
          <w:trHeight w:val="615"/>
        </w:trPr>
        <w:tc>
          <w:tcPr>
            <w:tcW w:w="2108" w:type="dxa"/>
            <w:vMerge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i/>
                <w:color w:val="0C0E06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E3" w:rsidRPr="008714FF" w:rsidTr="00A30F9B">
        <w:trPr>
          <w:trHeight w:val="353"/>
        </w:trPr>
        <w:tc>
          <w:tcPr>
            <w:tcW w:w="2108" w:type="dxa"/>
            <w:vMerge w:val="restart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A2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7639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9B" w:rsidRPr="008714FF" w:rsidTr="00A30F9B">
        <w:trPr>
          <w:trHeight w:val="353"/>
        </w:trPr>
        <w:tc>
          <w:tcPr>
            <w:tcW w:w="2108" w:type="dxa"/>
            <w:vMerge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9B" w:rsidRPr="008714FF" w:rsidTr="00A30F9B">
        <w:trPr>
          <w:trHeight w:val="353"/>
        </w:trPr>
        <w:tc>
          <w:tcPr>
            <w:tcW w:w="2108" w:type="dxa"/>
            <w:vMerge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A30F9B" w:rsidRPr="009867A2" w:rsidRDefault="00A30F9B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FE3" w:rsidRPr="008714FF" w:rsidTr="00A30F9B">
        <w:trPr>
          <w:trHeight w:val="563"/>
        </w:trPr>
        <w:tc>
          <w:tcPr>
            <w:tcW w:w="2108" w:type="dxa"/>
            <w:vMerge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auto"/>
          </w:tcPr>
          <w:p w:rsidR="00540FE3" w:rsidRPr="009867A2" w:rsidRDefault="00540FE3" w:rsidP="00D84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FE3" w:rsidRDefault="00540FE3" w:rsidP="00540FE3">
      <w:pPr>
        <w:pStyle w:val="a7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5B0051" w:rsidRDefault="005B0051" w:rsidP="005B00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Комментарии к портфолио (папка)</w:t>
      </w:r>
    </w:p>
    <w:p w:rsidR="005B0051" w:rsidRDefault="005B0051" w:rsidP="005B005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B0051" w:rsidRDefault="005B0051" w:rsidP="005B00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Портфолио содержит:</w:t>
      </w:r>
    </w:p>
    <w:p w:rsidR="005B0051" w:rsidRDefault="005B0051" w:rsidP="005B00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файл-</w:t>
      </w:r>
      <w:r w:rsidRPr="005B0051">
        <w:rPr>
          <w:rFonts w:ascii="Times New Roman" w:hAnsi="Times New Roman"/>
          <w:i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A5BC6">
        <w:rPr>
          <w:rFonts w:ascii="Times New Roman" w:hAnsi="Times New Roman"/>
          <w:color w:val="FF0000"/>
          <w:sz w:val="24"/>
          <w:szCs w:val="24"/>
        </w:rPr>
        <w:t>ФОТО</w:t>
      </w:r>
      <w:proofErr w:type="gramStart"/>
      <w:r w:rsidRPr="004A5BC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ФИ, класс)</w:t>
      </w:r>
    </w:p>
    <w:p w:rsidR="005B0051" w:rsidRDefault="005B0051" w:rsidP="005B00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файл </w:t>
      </w:r>
      <w:proofErr w:type="gramStart"/>
      <w:r>
        <w:rPr>
          <w:rFonts w:ascii="Times New Roman" w:hAnsi="Times New Roman"/>
          <w:sz w:val="24"/>
          <w:szCs w:val="24"/>
        </w:rPr>
        <w:t>-З</w:t>
      </w:r>
      <w:proofErr w:type="gramEnd"/>
      <w:r>
        <w:rPr>
          <w:rFonts w:ascii="Times New Roman" w:hAnsi="Times New Roman"/>
          <w:sz w:val="24"/>
          <w:szCs w:val="24"/>
        </w:rPr>
        <w:t>аявка на участие в школьном  конкурсе (приложение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5B0051" w:rsidRDefault="005B0051" w:rsidP="005B005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файл -  описание п</w:t>
      </w:r>
      <w:r>
        <w:rPr>
          <w:rFonts w:ascii="Times New Roman" w:hAnsi="Times New Roman"/>
          <w:sz w:val="24"/>
          <w:szCs w:val="24"/>
        </w:rPr>
        <w:t>ортфолио по форме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0051" w:rsidRDefault="005B0051" w:rsidP="005B005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4-…. приложения  </w:t>
      </w:r>
      <w:r>
        <w:rPr>
          <w:rFonts w:ascii="Times New Roman" w:hAnsi="Times New Roman"/>
          <w:sz w:val="24"/>
          <w:szCs w:val="24"/>
        </w:rPr>
        <w:t xml:space="preserve">к описанию </w:t>
      </w:r>
      <w:r>
        <w:rPr>
          <w:rFonts w:ascii="Times New Roman" w:hAnsi="Times New Roman"/>
          <w:sz w:val="24"/>
          <w:szCs w:val="24"/>
        </w:rPr>
        <w:t>портфолио (</w:t>
      </w:r>
      <w:r w:rsidRPr="00461556">
        <w:rPr>
          <w:rFonts w:ascii="Times New Roman" w:hAnsi="Times New Roman"/>
          <w:b/>
          <w:sz w:val="24"/>
          <w:szCs w:val="24"/>
        </w:rPr>
        <w:t xml:space="preserve">пронумерованные </w:t>
      </w:r>
      <w:r w:rsidRPr="004A5BC6">
        <w:rPr>
          <w:rFonts w:ascii="Times New Roman" w:hAnsi="Times New Roman"/>
          <w:b/>
          <w:color w:val="FF0000"/>
          <w:sz w:val="24"/>
          <w:szCs w:val="24"/>
        </w:rPr>
        <w:t>КОПИИ</w:t>
      </w:r>
      <w:r w:rsidRPr="004A5BC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документов (грамоты, дипломы, сертификаты, фото медалей, кубков и пр.,, а </w:t>
      </w:r>
      <w:r w:rsidRPr="004A5BC6">
        <w:rPr>
          <w:rFonts w:ascii="Times New Roman" w:hAnsi="Times New Roman"/>
          <w:b/>
          <w:color w:val="FF0000"/>
          <w:sz w:val="24"/>
          <w:szCs w:val="24"/>
        </w:rPr>
        <w:t xml:space="preserve">также ПИСЬМА-ПОДДЕРЖКИ </w:t>
      </w:r>
      <w:r w:rsidRPr="001246FB">
        <w:rPr>
          <w:rFonts w:ascii="Times New Roman" w:hAnsi="Times New Roman"/>
          <w:b/>
          <w:sz w:val="24"/>
          <w:szCs w:val="24"/>
        </w:rPr>
        <w:t>от организаций (учреждений ДО, культуры, спорта, центров, частных школ, клубов и т.п.)</w:t>
      </w:r>
      <w:r>
        <w:rPr>
          <w:rFonts w:ascii="Times New Roman" w:hAnsi="Times New Roman"/>
          <w:sz w:val="24"/>
          <w:szCs w:val="24"/>
        </w:rPr>
        <w:t xml:space="preserve"> подтверждающие достижения участника по итогам </w:t>
      </w:r>
      <w:r>
        <w:rPr>
          <w:rFonts w:ascii="Times New Roman" w:hAnsi="Times New Roman"/>
          <w:b/>
          <w:sz w:val="24"/>
          <w:szCs w:val="24"/>
        </w:rPr>
        <w:t>календарного 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F20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уровнем мероприятий и их результативности.</w:t>
      </w:r>
      <w:proofErr w:type="gramEnd"/>
    </w:p>
    <w:p w:rsidR="005B0051" w:rsidRDefault="005B0051" w:rsidP="005B00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Жюри </w:t>
      </w:r>
      <w:r w:rsidRPr="000F3F20">
        <w:rPr>
          <w:rFonts w:ascii="Times New Roman" w:hAnsi="Times New Roman"/>
          <w:sz w:val="24"/>
          <w:szCs w:val="24"/>
        </w:rPr>
        <w:t>оценивает портфолио конкурсантов</w:t>
      </w:r>
      <w:r>
        <w:rPr>
          <w:rFonts w:ascii="Times New Roman" w:hAnsi="Times New Roman"/>
          <w:sz w:val="24"/>
          <w:szCs w:val="24"/>
        </w:rPr>
        <w:t xml:space="preserve"> согласно таблице (приложение 3).  Дистанционные конкурсы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Учи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», «Культурный мара</w:t>
      </w:r>
      <w:r>
        <w:rPr>
          <w:rFonts w:ascii="Times New Roman" w:hAnsi="Times New Roman"/>
          <w:sz w:val="24"/>
          <w:szCs w:val="24"/>
        </w:rPr>
        <w:t>фон», «Уроки качества», «Уроки Ц</w:t>
      </w:r>
      <w:r>
        <w:rPr>
          <w:rFonts w:ascii="Times New Roman" w:hAnsi="Times New Roman"/>
          <w:sz w:val="24"/>
          <w:szCs w:val="24"/>
        </w:rPr>
        <w:t xml:space="preserve">ифры» оцениваются на 0,5 баллов </w:t>
      </w:r>
      <w:r w:rsidRPr="005B0051">
        <w:rPr>
          <w:rFonts w:ascii="Times New Roman" w:hAnsi="Times New Roman"/>
          <w:b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в сравнении с другими дистанционными конкурсами.</w:t>
      </w:r>
    </w:p>
    <w:p w:rsidR="00540FE3" w:rsidRDefault="00540FE3" w:rsidP="00540FE3">
      <w:pPr>
        <w:pStyle w:val="a7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540FE3" w:rsidRDefault="00540FE3" w:rsidP="00540FE3">
      <w:pPr>
        <w:pStyle w:val="a7"/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</w:p>
    <w:p w:rsidR="00540FE3" w:rsidRDefault="004A5BC6">
      <w:r>
        <w:t>Приложение 3</w:t>
      </w:r>
    </w:p>
    <w:p w:rsidR="004A5BC6" w:rsidRDefault="004A5BC6" w:rsidP="004A5B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баллов</w:t>
      </w:r>
    </w:p>
    <w:p w:rsidR="004A5BC6" w:rsidRDefault="004A5BC6" w:rsidP="004A5B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393"/>
        <w:gridCol w:w="2393"/>
        <w:gridCol w:w="2393"/>
      </w:tblGrid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 xml:space="preserve">Интеллектуальные </w:t>
            </w:r>
          </w:p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Творческие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</w:tc>
      </w:tr>
      <w:tr w:rsidR="004A5BC6" w:rsidRPr="00E53CE5" w:rsidTr="005B0051">
        <w:tc>
          <w:tcPr>
            <w:tcW w:w="13383" w:type="dxa"/>
            <w:gridSpan w:val="4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Классный уровень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Грамоты, дипломы</w:t>
            </w:r>
            <w:r w:rsidR="005B0051">
              <w:rPr>
                <w:rFonts w:ascii="Times New Roman" w:hAnsi="Times New Roman"/>
                <w:sz w:val="24"/>
                <w:szCs w:val="24"/>
              </w:rPr>
              <w:t>, медали</w:t>
            </w:r>
            <w:r w:rsidRPr="00E53CE5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Письма-поддержки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BC6" w:rsidRPr="00E53CE5" w:rsidTr="005B0051">
        <w:trPr>
          <w:trHeight w:val="291"/>
        </w:trPr>
        <w:tc>
          <w:tcPr>
            <w:tcW w:w="6204" w:type="dxa"/>
            <w:shd w:val="clear" w:color="auto" w:fill="auto"/>
          </w:tcPr>
          <w:p w:rsidR="004A5BC6" w:rsidRPr="00E53CE5" w:rsidRDefault="004A5BC6" w:rsidP="005B0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  <w:tc>
          <w:tcPr>
            <w:tcW w:w="2393" w:type="dxa"/>
            <w:shd w:val="clear" w:color="auto" w:fill="auto"/>
          </w:tcPr>
          <w:p w:rsidR="004A5BC6" w:rsidRDefault="004A5BC6" w:rsidP="005B0051">
            <w:pPr>
              <w:spacing w:after="0" w:line="240" w:lineRule="auto"/>
            </w:pPr>
            <w:r w:rsidRPr="00E53C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  <w:shd w:val="clear" w:color="auto" w:fill="auto"/>
          </w:tcPr>
          <w:p w:rsidR="004A5BC6" w:rsidRDefault="004A5BC6" w:rsidP="005B00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5BC6" w:rsidRDefault="004A5BC6" w:rsidP="005B00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Благодарности и т.п.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5BC6" w:rsidRPr="00E53CE5" w:rsidTr="005B0051">
        <w:tc>
          <w:tcPr>
            <w:tcW w:w="13383" w:type="dxa"/>
            <w:gridSpan w:val="4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Школьный  уровень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Грамоты, дипломы</w:t>
            </w:r>
            <w:r w:rsidR="005B0051">
              <w:rPr>
                <w:rFonts w:ascii="Times New Roman" w:hAnsi="Times New Roman"/>
                <w:sz w:val="24"/>
                <w:szCs w:val="24"/>
              </w:rPr>
              <w:t>, медали</w:t>
            </w:r>
            <w:r w:rsidRPr="00E53CE5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Письма-поддержки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5BC6" w:rsidRDefault="004A5BC6" w:rsidP="00D84360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5BC6" w:rsidRDefault="004A5BC6" w:rsidP="00D84360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Благодарности и т.п.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5B0051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5BC6" w:rsidRDefault="004A5BC6" w:rsidP="00D84360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5BC6" w:rsidRDefault="004A5BC6" w:rsidP="00D84360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5BC6" w:rsidRPr="00E53CE5" w:rsidTr="005B0051">
        <w:tc>
          <w:tcPr>
            <w:tcW w:w="13383" w:type="dxa"/>
            <w:gridSpan w:val="4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Городской  уровень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Грамоты, дипломы</w:t>
            </w:r>
            <w:r w:rsidR="005B0051">
              <w:rPr>
                <w:rFonts w:ascii="Times New Roman" w:hAnsi="Times New Roman"/>
                <w:sz w:val="24"/>
                <w:szCs w:val="24"/>
              </w:rPr>
              <w:t>, медали</w:t>
            </w:r>
            <w:r w:rsidRPr="00E53CE5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Письма-поддержки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Благодарности и т.п.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5BC6" w:rsidRPr="00E53CE5" w:rsidTr="005B0051">
        <w:tc>
          <w:tcPr>
            <w:tcW w:w="13383" w:type="dxa"/>
            <w:gridSpan w:val="4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Краевой  уровень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Грамоты, дипломы</w:t>
            </w:r>
            <w:r w:rsidR="005B0051">
              <w:rPr>
                <w:rFonts w:ascii="Times New Roman" w:hAnsi="Times New Roman"/>
                <w:sz w:val="24"/>
                <w:szCs w:val="24"/>
              </w:rPr>
              <w:t>, медали</w:t>
            </w:r>
            <w:r w:rsidRPr="00E53CE5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Письма-поддержки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Благодарности и т.п.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5BC6" w:rsidRPr="00E53CE5" w:rsidTr="005B0051">
        <w:tc>
          <w:tcPr>
            <w:tcW w:w="13383" w:type="dxa"/>
            <w:gridSpan w:val="4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Российский и международный  уровень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Грамоты, дипломы</w:t>
            </w:r>
            <w:r w:rsidR="005B0051">
              <w:rPr>
                <w:rFonts w:ascii="Times New Roman" w:hAnsi="Times New Roman"/>
                <w:sz w:val="24"/>
                <w:szCs w:val="24"/>
              </w:rPr>
              <w:t>, медали</w:t>
            </w:r>
            <w:r w:rsidRPr="00E53CE5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Письма-поддержки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5BC6" w:rsidRPr="00E53CE5" w:rsidTr="005B0051">
        <w:tc>
          <w:tcPr>
            <w:tcW w:w="6204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E5">
              <w:rPr>
                <w:rFonts w:ascii="Times New Roman" w:hAnsi="Times New Roman"/>
                <w:sz w:val="24"/>
                <w:szCs w:val="24"/>
              </w:rPr>
              <w:t>Благодарности и т.п.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4A5BC6" w:rsidRPr="00E53CE5" w:rsidRDefault="004A5BC6" w:rsidP="00D84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A5BC6" w:rsidRDefault="004A5BC6"/>
    <w:sectPr w:rsidR="004A5BC6" w:rsidSect="00A30F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EE2"/>
    <w:multiLevelType w:val="hybridMultilevel"/>
    <w:tmpl w:val="3E80094A"/>
    <w:lvl w:ilvl="0" w:tplc="DF927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5BE1"/>
    <w:multiLevelType w:val="hybridMultilevel"/>
    <w:tmpl w:val="3F8E9C7A"/>
    <w:lvl w:ilvl="0" w:tplc="D3BEA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749AA"/>
    <w:multiLevelType w:val="hybridMultilevel"/>
    <w:tmpl w:val="F184F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C2EF6"/>
    <w:multiLevelType w:val="hybridMultilevel"/>
    <w:tmpl w:val="C17C62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18568A"/>
    <w:multiLevelType w:val="hybridMultilevel"/>
    <w:tmpl w:val="501CD56E"/>
    <w:lvl w:ilvl="0" w:tplc="59D823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C85A02"/>
    <w:multiLevelType w:val="multilevel"/>
    <w:tmpl w:val="FE687E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suff w:val="space"/>
      <w:lvlText w:val="%1.%2.%5"/>
      <w:lvlJc w:val="left"/>
      <w:pPr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6">
    <w:nsid w:val="7FD60C4C"/>
    <w:multiLevelType w:val="hybridMultilevel"/>
    <w:tmpl w:val="16C00486"/>
    <w:lvl w:ilvl="0" w:tplc="BF54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0"/>
  </w:num>
  <w:num w:numId="21">
    <w:abstractNumId w:val="1"/>
  </w:num>
  <w:num w:numId="22">
    <w:abstractNumId w:val="4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E3"/>
    <w:rsid w:val="000F1E14"/>
    <w:rsid w:val="000F7B14"/>
    <w:rsid w:val="0014319E"/>
    <w:rsid w:val="00240489"/>
    <w:rsid w:val="002B49A4"/>
    <w:rsid w:val="002E598F"/>
    <w:rsid w:val="00312C21"/>
    <w:rsid w:val="0036761A"/>
    <w:rsid w:val="00395635"/>
    <w:rsid w:val="00482938"/>
    <w:rsid w:val="004A5BC6"/>
    <w:rsid w:val="004D57D3"/>
    <w:rsid w:val="004F058E"/>
    <w:rsid w:val="00540FE3"/>
    <w:rsid w:val="00595DF8"/>
    <w:rsid w:val="005B0051"/>
    <w:rsid w:val="007A78A3"/>
    <w:rsid w:val="00873F20"/>
    <w:rsid w:val="00A30F9B"/>
    <w:rsid w:val="00AA2EDF"/>
    <w:rsid w:val="00AA6C51"/>
    <w:rsid w:val="00B10BF0"/>
    <w:rsid w:val="00B53FD6"/>
    <w:rsid w:val="00BB7294"/>
    <w:rsid w:val="00BD752F"/>
    <w:rsid w:val="00BF6E9F"/>
    <w:rsid w:val="00C4706C"/>
    <w:rsid w:val="00C71254"/>
    <w:rsid w:val="00C73238"/>
    <w:rsid w:val="00D84360"/>
    <w:rsid w:val="00DB7FE2"/>
    <w:rsid w:val="00E81DE0"/>
    <w:rsid w:val="00E82771"/>
    <w:rsid w:val="00EC1719"/>
    <w:rsid w:val="00F547C1"/>
    <w:rsid w:val="00F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next w:val="a"/>
    <w:link w:val="10"/>
    <w:qFormat/>
    <w:rsid w:val="00E82771"/>
    <w:pPr>
      <w:keepNext/>
      <w:keepLines/>
      <w:pageBreakBefore/>
      <w:numPr>
        <w:numId w:val="18"/>
      </w:numPr>
      <w:suppressAutoHyphens/>
      <w:spacing w:before="600" w:after="360" w:line="288" w:lineRule="auto"/>
      <w:jc w:val="center"/>
      <w:outlineLvl w:val="0"/>
    </w:pPr>
    <w:rPr>
      <w:b/>
      <w:bCs/>
      <w:caps/>
      <w:kern w:val="32"/>
      <w:sz w:val="28"/>
      <w:szCs w:val="32"/>
      <w:lang w:eastAsia="en-US"/>
    </w:rPr>
  </w:style>
  <w:style w:type="paragraph" w:styleId="2">
    <w:name w:val="heading 2"/>
    <w:basedOn w:val="1"/>
    <w:next w:val="a"/>
    <w:link w:val="20"/>
    <w:qFormat/>
    <w:rsid w:val="00E82771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link w:val="30"/>
    <w:qFormat/>
    <w:rsid w:val="00E82771"/>
    <w:pPr>
      <w:pageBreakBefore w:val="0"/>
      <w:numPr>
        <w:ilvl w:val="2"/>
      </w:numPr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link w:val="40"/>
    <w:qFormat/>
    <w:rsid w:val="00E82771"/>
    <w:pPr>
      <w:numPr>
        <w:ilvl w:val="3"/>
      </w:numPr>
      <w:spacing w:before="360" w:after="240" w:line="288" w:lineRule="auto"/>
      <w:jc w:val="both"/>
      <w:outlineLvl w:val="3"/>
    </w:pPr>
  </w:style>
  <w:style w:type="paragraph" w:styleId="5">
    <w:name w:val="heading 5"/>
    <w:basedOn w:val="1"/>
    <w:next w:val="4"/>
    <w:link w:val="50"/>
    <w:qFormat/>
    <w:rsid w:val="00E82771"/>
    <w:pPr>
      <w:pageBreakBefore w:val="0"/>
      <w:numPr>
        <w:ilvl w:val="4"/>
      </w:numPr>
      <w:spacing w:before="360" w:after="240"/>
      <w:jc w:val="both"/>
      <w:outlineLvl w:val="4"/>
    </w:pPr>
    <w:rPr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E82771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E82771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E82771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E82771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2771"/>
    <w:rPr>
      <w:b/>
      <w:bCs/>
      <w:caps/>
      <w:kern w:val="32"/>
      <w:sz w:val="28"/>
      <w:szCs w:val="32"/>
    </w:rPr>
  </w:style>
  <w:style w:type="character" w:customStyle="1" w:styleId="20">
    <w:name w:val="Заголовок 2 Знак"/>
    <w:link w:val="2"/>
    <w:rsid w:val="00E82771"/>
    <w:rPr>
      <w:rFonts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eading 3 Char Char Знак Знак"/>
    <w:link w:val="3"/>
    <w:rsid w:val="00E82771"/>
    <w:rPr>
      <w:bCs/>
      <w:kern w:val="32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link w:val="4"/>
    <w:rsid w:val="00E82771"/>
    <w:rPr>
      <w:rFonts w:eastAsia="Times New Roman" w:cs="Times New Roman"/>
      <w:bCs/>
      <w:kern w:val="32"/>
      <w:sz w:val="24"/>
      <w:szCs w:val="24"/>
    </w:rPr>
  </w:style>
  <w:style w:type="character" w:customStyle="1" w:styleId="50">
    <w:name w:val="Заголовок 5 Знак"/>
    <w:link w:val="5"/>
    <w:rsid w:val="00E82771"/>
    <w:rPr>
      <w:rFonts w:eastAsia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link w:val="6"/>
    <w:rsid w:val="00E82771"/>
    <w:rPr>
      <w:kern w:val="32"/>
      <w:sz w:val="24"/>
      <w:szCs w:val="24"/>
    </w:rPr>
  </w:style>
  <w:style w:type="character" w:customStyle="1" w:styleId="70">
    <w:name w:val="Заголовок 7 Знак"/>
    <w:link w:val="7"/>
    <w:rsid w:val="00E82771"/>
    <w:rPr>
      <w:bCs/>
      <w:sz w:val="24"/>
      <w:szCs w:val="24"/>
    </w:rPr>
  </w:style>
  <w:style w:type="character" w:customStyle="1" w:styleId="80">
    <w:name w:val="Заголовок 8 Знак"/>
    <w:link w:val="8"/>
    <w:rsid w:val="00E82771"/>
    <w:rPr>
      <w:bCs/>
      <w:iCs/>
      <w:kern w:val="32"/>
      <w:sz w:val="24"/>
      <w:szCs w:val="24"/>
    </w:rPr>
  </w:style>
  <w:style w:type="character" w:customStyle="1" w:styleId="90">
    <w:name w:val="Заголовок 9 Знак"/>
    <w:link w:val="9"/>
    <w:rsid w:val="00E82771"/>
    <w:rPr>
      <w:rFonts w:cs="Arial"/>
      <w:bCs/>
      <w:kern w:val="32"/>
      <w:sz w:val="24"/>
      <w:szCs w:val="24"/>
    </w:rPr>
  </w:style>
  <w:style w:type="paragraph" w:styleId="a3">
    <w:name w:val="header"/>
    <w:basedOn w:val="a"/>
    <w:link w:val="a4"/>
    <w:unhideWhenUsed/>
    <w:rsid w:val="00240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240489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048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40FE3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540FE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0FE3"/>
    <w:rPr>
      <w:sz w:val="24"/>
    </w:rPr>
  </w:style>
  <w:style w:type="paragraph" w:styleId="a8">
    <w:name w:val="List Paragraph"/>
    <w:basedOn w:val="a"/>
    <w:uiPriority w:val="34"/>
    <w:qFormat/>
    <w:rsid w:val="00540FE3"/>
    <w:pPr>
      <w:ind w:left="720"/>
      <w:contextualSpacing/>
    </w:pPr>
  </w:style>
  <w:style w:type="paragraph" w:styleId="a9">
    <w:name w:val="Normal (Web)"/>
    <w:basedOn w:val="a"/>
    <w:uiPriority w:val="99"/>
    <w:rsid w:val="0054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next w:val="a"/>
    <w:link w:val="10"/>
    <w:qFormat/>
    <w:rsid w:val="00E82771"/>
    <w:pPr>
      <w:keepNext/>
      <w:keepLines/>
      <w:pageBreakBefore/>
      <w:numPr>
        <w:numId w:val="18"/>
      </w:numPr>
      <w:suppressAutoHyphens/>
      <w:spacing w:before="600" w:after="360" w:line="288" w:lineRule="auto"/>
      <w:jc w:val="center"/>
      <w:outlineLvl w:val="0"/>
    </w:pPr>
    <w:rPr>
      <w:b/>
      <w:bCs/>
      <w:caps/>
      <w:kern w:val="32"/>
      <w:sz w:val="28"/>
      <w:szCs w:val="32"/>
      <w:lang w:eastAsia="en-US"/>
    </w:rPr>
  </w:style>
  <w:style w:type="paragraph" w:styleId="2">
    <w:name w:val="heading 2"/>
    <w:basedOn w:val="1"/>
    <w:next w:val="a"/>
    <w:link w:val="20"/>
    <w:qFormat/>
    <w:rsid w:val="00E82771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link w:val="30"/>
    <w:qFormat/>
    <w:rsid w:val="00E82771"/>
    <w:pPr>
      <w:pageBreakBefore w:val="0"/>
      <w:numPr>
        <w:ilvl w:val="2"/>
      </w:numPr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link w:val="40"/>
    <w:qFormat/>
    <w:rsid w:val="00E82771"/>
    <w:pPr>
      <w:numPr>
        <w:ilvl w:val="3"/>
      </w:numPr>
      <w:spacing w:before="360" w:after="240" w:line="288" w:lineRule="auto"/>
      <w:jc w:val="both"/>
      <w:outlineLvl w:val="3"/>
    </w:pPr>
  </w:style>
  <w:style w:type="paragraph" w:styleId="5">
    <w:name w:val="heading 5"/>
    <w:basedOn w:val="1"/>
    <w:next w:val="4"/>
    <w:link w:val="50"/>
    <w:qFormat/>
    <w:rsid w:val="00E82771"/>
    <w:pPr>
      <w:pageBreakBefore w:val="0"/>
      <w:numPr>
        <w:ilvl w:val="4"/>
      </w:numPr>
      <w:spacing w:before="360" w:after="240"/>
      <w:jc w:val="both"/>
      <w:outlineLvl w:val="4"/>
    </w:pPr>
    <w:rPr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E82771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E82771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E82771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E82771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2771"/>
    <w:rPr>
      <w:b/>
      <w:bCs/>
      <w:caps/>
      <w:kern w:val="32"/>
      <w:sz w:val="28"/>
      <w:szCs w:val="32"/>
    </w:rPr>
  </w:style>
  <w:style w:type="character" w:customStyle="1" w:styleId="20">
    <w:name w:val="Заголовок 2 Знак"/>
    <w:link w:val="2"/>
    <w:rsid w:val="00E82771"/>
    <w:rPr>
      <w:rFonts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eading 3 Char Char Знак Знак"/>
    <w:link w:val="3"/>
    <w:rsid w:val="00E82771"/>
    <w:rPr>
      <w:bCs/>
      <w:kern w:val="32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link w:val="4"/>
    <w:rsid w:val="00E82771"/>
    <w:rPr>
      <w:rFonts w:eastAsia="Times New Roman" w:cs="Times New Roman"/>
      <w:bCs/>
      <w:kern w:val="32"/>
      <w:sz w:val="24"/>
      <w:szCs w:val="24"/>
    </w:rPr>
  </w:style>
  <w:style w:type="character" w:customStyle="1" w:styleId="50">
    <w:name w:val="Заголовок 5 Знак"/>
    <w:link w:val="5"/>
    <w:rsid w:val="00E82771"/>
    <w:rPr>
      <w:rFonts w:eastAsia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link w:val="6"/>
    <w:rsid w:val="00E82771"/>
    <w:rPr>
      <w:kern w:val="32"/>
      <w:sz w:val="24"/>
      <w:szCs w:val="24"/>
    </w:rPr>
  </w:style>
  <w:style w:type="character" w:customStyle="1" w:styleId="70">
    <w:name w:val="Заголовок 7 Знак"/>
    <w:link w:val="7"/>
    <w:rsid w:val="00E82771"/>
    <w:rPr>
      <w:bCs/>
      <w:sz w:val="24"/>
      <w:szCs w:val="24"/>
    </w:rPr>
  </w:style>
  <w:style w:type="character" w:customStyle="1" w:styleId="80">
    <w:name w:val="Заголовок 8 Знак"/>
    <w:link w:val="8"/>
    <w:rsid w:val="00E82771"/>
    <w:rPr>
      <w:bCs/>
      <w:iCs/>
      <w:kern w:val="32"/>
      <w:sz w:val="24"/>
      <w:szCs w:val="24"/>
    </w:rPr>
  </w:style>
  <w:style w:type="character" w:customStyle="1" w:styleId="90">
    <w:name w:val="Заголовок 9 Знак"/>
    <w:link w:val="9"/>
    <w:rsid w:val="00E82771"/>
    <w:rPr>
      <w:rFonts w:cs="Arial"/>
      <w:bCs/>
      <w:kern w:val="32"/>
      <w:sz w:val="24"/>
      <w:szCs w:val="24"/>
    </w:rPr>
  </w:style>
  <w:style w:type="paragraph" w:styleId="a3">
    <w:name w:val="header"/>
    <w:basedOn w:val="a"/>
    <w:link w:val="a4"/>
    <w:unhideWhenUsed/>
    <w:rsid w:val="00240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240489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048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40FE3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540FE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0FE3"/>
    <w:rPr>
      <w:sz w:val="24"/>
    </w:rPr>
  </w:style>
  <w:style w:type="paragraph" w:styleId="a8">
    <w:name w:val="List Paragraph"/>
    <w:basedOn w:val="a"/>
    <w:uiPriority w:val="34"/>
    <w:qFormat/>
    <w:rsid w:val="00540FE3"/>
    <w:pPr>
      <w:ind w:left="720"/>
      <w:contextualSpacing/>
    </w:pPr>
  </w:style>
  <w:style w:type="paragraph" w:styleId="a9">
    <w:name w:val="Normal (Web)"/>
    <w:basedOn w:val="a"/>
    <w:uiPriority w:val="99"/>
    <w:rsid w:val="0054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&#1041;&#1083;&#1072;&#1085;&#1082;%20&#1087;&#1088;&#1080;&#1082;&#1072;&#1079;&#1072;%20-%202023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- 2023г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kab-317</dc:creator>
  <cp:lastModifiedBy>kab-317</cp:lastModifiedBy>
  <cp:revision>2</cp:revision>
  <cp:lastPrinted>2023-01-11T06:14:00Z</cp:lastPrinted>
  <dcterms:created xsi:type="dcterms:W3CDTF">2023-01-11T08:36:00Z</dcterms:created>
  <dcterms:modified xsi:type="dcterms:W3CDTF">2023-01-11T08:36:00Z</dcterms:modified>
</cp:coreProperties>
</file>