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1B" w:rsidRPr="00344014" w:rsidRDefault="00F44A1B" w:rsidP="00240489">
      <w:pPr>
        <w:pStyle w:val="a3"/>
        <w:jc w:val="center"/>
      </w:pPr>
    </w:p>
    <w:p w:rsidR="00F44A1B" w:rsidRPr="00344014" w:rsidRDefault="00F44A1B" w:rsidP="00240489">
      <w:pPr>
        <w:pStyle w:val="a3"/>
        <w:jc w:val="center"/>
        <w:rPr>
          <w:b/>
          <w:bCs/>
        </w:rPr>
      </w:pPr>
      <w:r w:rsidRPr="00344014">
        <w:rPr>
          <w:b/>
          <w:bCs/>
        </w:rPr>
        <w:t xml:space="preserve">муниципальное </w:t>
      </w:r>
      <w:r>
        <w:rPr>
          <w:b/>
          <w:bCs/>
        </w:rPr>
        <w:t xml:space="preserve">автономное </w:t>
      </w:r>
      <w:r w:rsidRPr="00344014">
        <w:rPr>
          <w:b/>
          <w:bCs/>
        </w:rPr>
        <w:t xml:space="preserve"> общеобразовательное учреждение </w:t>
      </w:r>
    </w:p>
    <w:p w:rsidR="00F44A1B" w:rsidRPr="00344014" w:rsidRDefault="00F44A1B" w:rsidP="00240489">
      <w:pPr>
        <w:pStyle w:val="a3"/>
        <w:jc w:val="center"/>
        <w:rPr>
          <w:b/>
          <w:bCs/>
        </w:rPr>
      </w:pPr>
      <w:r w:rsidRPr="00344014">
        <w:rPr>
          <w:b/>
          <w:bCs/>
        </w:rPr>
        <w:t>"Средняя общеобразовательная школа №5"</w:t>
      </w:r>
      <w:r>
        <w:rPr>
          <w:b/>
          <w:bCs/>
        </w:rPr>
        <w:t xml:space="preserve"> города Сосновоборска</w:t>
      </w:r>
    </w:p>
    <w:p w:rsidR="00F44A1B" w:rsidRPr="00344014" w:rsidRDefault="00F44A1B" w:rsidP="00240489">
      <w:pPr>
        <w:pStyle w:val="a3"/>
        <w:jc w:val="center"/>
        <w:rPr>
          <w:b/>
          <w:bCs/>
        </w:rPr>
      </w:pPr>
      <w:r>
        <w:rPr>
          <w:b/>
          <w:bCs/>
        </w:rPr>
        <w:t>(МА</w:t>
      </w:r>
      <w:r w:rsidRPr="00344014">
        <w:rPr>
          <w:b/>
          <w:bCs/>
        </w:rPr>
        <w:t>ОУ СОШ №5)</w:t>
      </w:r>
    </w:p>
    <w:p w:rsidR="00F44A1B" w:rsidRPr="00344014" w:rsidRDefault="00F44A1B" w:rsidP="00240489">
      <w:pPr>
        <w:pStyle w:val="a3"/>
        <w:jc w:val="center"/>
      </w:pPr>
    </w:p>
    <w:p w:rsidR="00F44A1B" w:rsidRPr="00344014" w:rsidRDefault="00F44A1B" w:rsidP="00240489">
      <w:pPr>
        <w:pStyle w:val="a3"/>
        <w:rPr>
          <w:b/>
          <w:bCs/>
        </w:rPr>
      </w:pPr>
      <w:r w:rsidRPr="00344014">
        <w:rPr>
          <w:b/>
          <w:bCs/>
        </w:rPr>
        <w:t xml:space="preserve">ПРИКАЗ </w:t>
      </w:r>
    </w:p>
    <w:p w:rsidR="00F44A1B" w:rsidRPr="00344014" w:rsidRDefault="00F44A1B" w:rsidP="0024048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913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</w:tblGrid>
      <w:tr w:rsidR="00F44A1B" w:rsidRPr="00344014" w:rsidTr="00451B4C">
        <w:tc>
          <w:tcPr>
            <w:tcW w:w="2268" w:type="dxa"/>
          </w:tcPr>
          <w:p w:rsidR="00F44A1B" w:rsidRPr="00344014" w:rsidRDefault="00F44A1B" w:rsidP="00451B4C">
            <w:pPr>
              <w:pStyle w:val="a3"/>
              <w:jc w:val="center"/>
              <w:rPr>
                <w:b/>
                <w:bCs/>
              </w:rPr>
            </w:pPr>
            <w:r w:rsidRPr="00344014">
              <w:rPr>
                <w:b/>
                <w:bCs/>
              </w:rPr>
              <w:t>Номер  документа</w:t>
            </w:r>
          </w:p>
        </w:tc>
        <w:tc>
          <w:tcPr>
            <w:tcW w:w="1560" w:type="dxa"/>
          </w:tcPr>
          <w:p w:rsidR="00F44A1B" w:rsidRPr="00344014" w:rsidRDefault="00F44A1B" w:rsidP="00451B4C">
            <w:pPr>
              <w:pStyle w:val="a3"/>
              <w:jc w:val="center"/>
              <w:rPr>
                <w:b/>
                <w:bCs/>
              </w:rPr>
            </w:pPr>
            <w:r w:rsidRPr="00344014">
              <w:rPr>
                <w:b/>
                <w:bCs/>
              </w:rPr>
              <w:t xml:space="preserve">Дата </w:t>
            </w:r>
          </w:p>
        </w:tc>
      </w:tr>
      <w:tr w:rsidR="00F44A1B" w:rsidRPr="00344014" w:rsidTr="007D0771">
        <w:tc>
          <w:tcPr>
            <w:tcW w:w="2268" w:type="dxa"/>
          </w:tcPr>
          <w:p w:rsidR="00F44A1B" w:rsidRPr="00344014" w:rsidRDefault="00DC21D5" w:rsidP="00451B4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560" w:type="dxa"/>
          </w:tcPr>
          <w:p w:rsidR="00F44A1B" w:rsidRPr="00344014" w:rsidRDefault="00F44A1B" w:rsidP="00C622B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28.01.2019</w:t>
            </w:r>
          </w:p>
        </w:tc>
      </w:tr>
    </w:tbl>
    <w:p w:rsidR="00F44A1B" w:rsidRPr="00344014" w:rsidRDefault="00F44A1B" w:rsidP="00240489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Spec="center"/>
        <w:tblW w:w="0" w:type="auto"/>
        <w:tblLook w:val="00A0" w:firstRow="1" w:lastRow="0" w:firstColumn="1" w:lastColumn="0" w:noHBand="0" w:noVBand="0"/>
      </w:tblPr>
      <w:tblGrid>
        <w:gridCol w:w="4301"/>
      </w:tblGrid>
      <w:tr w:rsidR="00F44A1B" w:rsidRPr="00344014" w:rsidTr="00451B4C">
        <w:trPr>
          <w:trHeight w:val="206"/>
        </w:trPr>
        <w:tc>
          <w:tcPr>
            <w:tcW w:w="4301" w:type="dxa"/>
          </w:tcPr>
          <w:p w:rsidR="00F44A1B" w:rsidRDefault="00F44A1B" w:rsidP="007D0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проведении награждения</w:t>
            </w:r>
          </w:p>
          <w:p w:rsidR="00F44A1B" w:rsidRPr="00344014" w:rsidRDefault="00F44A1B" w:rsidP="007D0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«Ученик года -2019»</w:t>
            </w:r>
          </w:p>
        </w:tc>
      </w:tr>
    </w:tbl>
    <w:p w:rsidR="00F44A1B" w:rsidRPr="00344014" w:rsidRDefault="00F44A1B" w:rsidP="00240489">
      <w:pPr>
        <w:rPr>
          <w:rFonts w:ascii="Times New Roman" w:hAnsi="Times New Roman"/>
          <w:b/>
          <w:bCs/>
          <w:sz w:val="24"/>
          <w:szCs w:val="24"/>
        </w:rPr>
      </w:pPr>
    </w:p>
    <w:p w:rsidR="00F44A1B" w:rsidRPr="00344014" w:rsidRDefault="00F44A1B" w:rsidP="00A221A3">
      <w:pPr>
        <w:ind w:firstLine="708"/>
        <w:rPr>
          <w:rFonts w:ascii="Times New Roman" w:hAnsi="Times New Roman"/>
          <w:sz w:val="24"/>
          <w:szCs w:val="24"/>
        </w:rPr>
      </w:pPr>
    </w:p>
    <w:p w:rsidR="00F44A1B" w:rsidRPr="0079063E" w:rsidRDefault="00F44A1B" w:rsidP="0052246B">
      <w:pPr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/>
          <w:bCs/>
          <w:spacing w:val="-1"/>
          <w:sz w:val="24"/>
          <w:szCs w:val="24"/>
        </w:rPr>
        <w:tab/>
        <w:t>На основании итогового протокола школьного конкурса «Ученик года-2019»</w:t>
      </w:r>
    </w:p>
    <w:p w:rsidR="00F44A1B" w:rsidRDefault="00F44A1B" w:rsidP="00CE6DAB">
      <w:pPr>
        <w:tabs>
          <w:tab w:val="left" w:pos="3390"/>
        </w:tabs>
        <w:ind w:firstLine="708"/>
        <w:rPr>
          <w:rFonts w:ascii="Times New Roman" w:hAnsi="Times New Roman"/>
          <w:b/>
          <w:sz w:val="24"/>
          <w:szCs w:val="24"/>
        </w:rPr>
      </w:pPr>
    </w:p>
    <w:p w:rsidR="00F44A1B" w:rsidRPr="00344014" w:rsidRDefault="00F44A1B" w:rsidP="00CE6DAB">
      <w:pPr>
        <w:tabs>
          <w:tab w:val="left" w:pos="3390"/>
        </w:tabs>
        <w:ind w:firstLine="708"/>
        <w:rPr>
          <w:rFonts w:ascii="Times New Roman" w:hAnsi="Times New Roman"/>
          <w:b/>
          <w:sz w:val="24"/>
          <w:szCs w:val="24"/>
        </w:rPr>
      </w:pPr>
      <w:r w:rsidRPr="00344014">
        <w:rPr>
          <w:rFonts w:ascii="Times New Roman" w:hAnsi="Times New Roman"/>
          <w:b/>
          <w:sz w:val="24"/>
          <w:szCs w:val="24"/>
        </w:rPr>
        <w:t>Приказываю:</w:t>
      </w:r>
      <w:r w:rsidRPr="00344014">
        <w:rPr>
          <w:rFonts w:ascii="Times New Roman" w:hAnsi="Times New Roman"/>
          <w:b/>
          <w:sz w:val="24"/>
          <w:szCs w:val="24"/>
        </w:rPr>
        <w:tab/>
      </w:r>
    </w:p>
    <w:p w:rsidR="00F44A1B" w:rsidRDefault="00F44A1B" w:rsidP="00CE6DAB">
      <w:pPr>
        <w:pStyle w:val="1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344014">
        <w:rPr>
          <w:sz w:val="24"/>
          <w:szCs w:val="24"/>
        </w:rPr>
        <w:tab/>
      </w:r>
      <w:bookmarkStart w:id="0" w:name="bookmark0"/>
      <w:r w:rsidRPr="00344014">
        <w:rPr>
          <w:sz w:val="24"/>
          <w:szCs w:val="24"/>
        </w:rPr>
        <w:tab/>
        <w:t>§1</w:t>
      </w:r>
      <w:bookmarkEnd w:id="0"/>
    </w:p>
    <w:p w:rsidR="00F44A1B" w:rsidRPr="00344014" w:rsidRDefault="00F44A1B" w:rsidP="00CE6DAB">
      <w:pPr>
        <w:pStyle w:val="1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список учащихся для награждения участников, призеров и победителей школьного конкурса «Ученик года-2019» (приложение 1)</w:t>
      </w:r>
    </w:p>
    <w:p w:rsidR="00F44A1B" w:rsidRDefault="00F44A1B" w:rsidP="00200F76">
      <w:pPr>
        <w:pStyle w:val="1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F44A1B" w:rsidRDefault="00F44A1B" w:rsidP="00055D40">
      <w:pPr>
        <w:pStyle w:val="11"/>
        <w:shd w:val="clear" w:color="auto" w:fill="auto"/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F44A1B" w:rsidRDefault="00F44A1B" w:rsidP="00200F76">
      <w:pPr>
        <w:pStyle w:val="1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Освободить от занятий с 12.30-13.15 ч участников церемонии награждения и кандидатов в РДШ</w:t>
      </w:r>
    </w:p>
    <w:p w:rsidR="00F44A1B" w:rsidRDefault="00F44A1B" w:rsidP="00055D40">
      <w:pPr>
        <w:sectPr w:rsidR="00F44A1B" w:rsidSect="006A0E8A">
          <w:pgSz w:w="11906" w:h="16838"/>
          <w:pgMar w:top="568" w:right="850" w:bottom="426" w:left="1418" w:header="708" w:footer="708" w:gutter="0"/>
          <w:cols w:space="708"/>
          <w:docGrid w:linePitch="360"/>
        </w:sectPr>
      </w:pPr>
    </w:p>
    <w:p w:rsidR="00F44A1B" w:rsidRDefault="00F44A1B" w:rsidP="00055D40">
      <w:pPr>
        <w:spacing w:after="0" w:line="240" w:lineRule="auto"/>
      </w:pPr>
      <w:proofErr w:type="spellStart"/>
      <w:r>
        <w:lastRenderedPageBreak/>
        <w:t>Дудинков</w:t>
      </w:r>
      <w:proofErr w:type="spellEnd"/>
      <w:r>
        <w:t xml:space="preserve"> Игорь </w:t>
      </w:r>
    </w:p>
    <w:p w:rsidR="00F44A1B" w:rsidRDefault="00F44A1B" w:rsidP="00055D40">
      <w:pPr>
        <w:spacing w:after="0" w:line="240" w:lineRule="auto"/>
      </w:pPr>
      <w:proofErr w:type="spellStart"/>
      <w:r>
        <w:t>Жегунова</w:t>
      </w:r>
      <w:proofErr w:type="spellEnd"/>
      <w:r>
        <w:t xml:space="preserve"> Алина</w:t>
      </w:r>
    </w:p>
    <w:p w:rsidR="00F44A1B" w:rsidRDefault="00F44A1B" w:rsidP="00055D40">
      <w:pPr>
        <w:spacing w:after="0" w:line="240" w:lineRule="auto"/>
      </w:pPr>
      <w:proofErr w:type="spellStart"/>
      <w:r>
        <w:t>Канаев</w:t>
      </w:r>
      <w:proofErr w:type="spellEnd"/>
      <w:r>
        <w:t xml:space="preserve"> Данил</w:t>
      </w:r>
    </w:p>
    <w:p w:rsidR="00F44A1B" w:rsidRDefault="00F44A1B" w:rsidP="00055D40">
      <w:pPr>
        <w:spacing w:after="0" w:line="240" w:lineRule="auto"/>
      </w:pPr>
      <w:proofErr w:type="spellStart"/>
      <w:r>
        <w:t>Лемзо</w:t>
      </w:r>
      <w:proofErr w:type="spellEnd"/>
      <w:r>
        <w:t xml:space="preserve"> Полина</w:t>
      </w:r>
    </w:p>
    <w:p w:rsidR="00F44A1B" w:rsidRDefault="00F44A1B" w:rsidP="00055D40">
      <w:pPr>
        <w:spacing w:after="0" w:line="240" w:lineRule="auto"/>
      </w:pPr>
      <w:r>
        <w:t>Меньшиков Максим</w:t>
      </w:r>
    </w:p>
    <w:p w:rsidR="00F44A1B" w:rsidRDefault="00F44A1B" w:rsidP="00055D40">
      <w:pPr>
        <w:spacing w:after="0" w:line="240" w:lineRule="auto"/>
      </w:pPr>
      <w:r>
        <w:t>Нестеренко София</w:t>
      </w:r>
    </w:p>
    <w:p w:rsidR="00F44A1B" w:rsidRDefault="00F44A1B" w:rsidP="00055D40">
      <w:pPr>
        <w:spacing w:after="0" w:line="240" w:lineRule="auto"/>
      </w:pPr>
      <w:r>
        <w:t>Никитин Артем</w:t>
      </w:r>
    </w:p>
    <w:p w:rsidR="00F44A1B" w:rsidRDefault="00F44A1B" w:rsidP="00055D40">
      <w:pPr>
        <w:spacing w:after="0" w:line="240" w:lineRule="auto"/>
      </w:pPr>
      <w:proofErr w:type="spellStart"/>
      <w:r>
        <w:t>Сацукевич</w:t>
      </w:r>
      <w:proofErr w:type="spellEnd"/>
      <w:r>
        <w:t xml:space="preserve"> Александр</w:t>
      </w:r>
    </w:p>
    <w:p w:rsidR="00F44A1B" w:rsidRDefault="00F44A1B" w:rsidP="00055D40">
      <w:pPr>
        <w:spacing w:after="0" w:line="240" w:lineRule="auto"/>
      </w:pPr>
      <w:r>
        <w:lastRenderedPageBreak/>
        <w:t>Фомина Елизавета</w:t>
      </w:r>
    </w:p>
    <w:p w:rsidR="00F44A1B" w:rsidRDefault="00F44A1B" w:rsidP="00055D40">
      <w:pPr>
        <w:spacing w:after="0" w:line="240" w:lineRule="auto"/>
      </w:pPr>
      <w:proofErr w:type="spellStart"/>
      <w:r>
        <w:t>Шведас</w:t>
      </w:r>
      <w:proofErr w:type="spellEnd"/>
      <w:r>
        <w:t xml:space="preserve">  Алексей</w:t>
      </w:r>
    </w:p>
    <w:p w:rsidR="00F44A1B" w:rsidRDefault="00F44A1B" w:rsidP="00055D40">
      <w:pPr>
        <w:spacing w:after="0" w:line="240" w:lineRule="auto"/>
      </w:pPr>
      <w:r>
        <w:t>Соболева Анастасия</w:t>
      </w:r>
    </w:p>
    <w:p w:rsidR="00F44A1B" w:rsidRDefault="00F44A1B" w:rsidP="00055D40">
      <w:pPr>
        <w:spacing w:after="0" w:line="240" w:lineRule="auto"/>
      </w:pPr>
      <w:r>
        <w:t>Кривцова Екатерина</w:t>
      </w:r>
    </w:p>
    <w:p w:rsidR="00F44A1B" w:rsidRDefault="00F44A1B" w:rsidP="00055D40">
      <w:pPr>
        <w:spacing w:after="0" w:line="240" w:lineRule="auto"/>
      </w:pPr>
      <w:proofErr w:type="spellStart"/>
      <w:r>
        <w:t>Вельш</w:t>
      </w:r>
      <w:proofErr w:type="spellEnd"/>
      <w:r>
        <w:t xml:space="preserve"> Данил</w:t>
      </w:r>
      <w:bookmarkStart w:id="1" w:name="_GoBack"/>
      <w:bookmarkEnd w:id="1"/>
    </w:p>
    <w:p w:rsidR="00F44A1B" w:rsidRDefault="00F44A1B" w:rsidP="00055D40">
      <w:pPr>
        <w:spacing w:after="0" w:line="240" w:lineRule="auto"/>
      </w:pPr>
      <w:proofErr w:type="spellStart"/>
      <w:r>
        <w:t>Фещенко</w:t>
      </w:r>
      <w:proofErr w:type="spellEnd"/>
      <w:r>
        <w:t xml:space="preserve"> Богдан</w:t>
      </w:r>
    </w:p>
    <w:p w:rsidR="00F44A1B" w:rsidRDefault="00F44A1B" w:rsidP="00055D40">
      <w:pPr>
        <w:spacing w:after="0" w:line="240" w:lineRule="auto"/>
      </w:pPr>
      <w:proofErr w:type="spellStart"/>
      <w:r>
        <w:t>Жинжиков</w:t>
      </w:r>
      <w:proofErr w:type="spellEnd"/>
      <w:r>
        <w:t xml:space="preserve"> Сергей</w:t>
      </w:r>
    </w:p>
    <w:p w:rsidR="00F44A1B" w:rsidRDefault="00F44A1B" w:rsidP="00200F76">
      <w:pPr>
        <w:pStyle w:val="1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  <w:sectPr w:rsidR="00F44A1B" w:rsidSect="00055D40">
          <w:type w:val="continuous"/>
          <w:pgSz w:w="11906" w:h="16838"/>
          <w:pgMar w:top="568" w:right="850" w:bottom="426" w:left="1418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F44A1B" w:rsidRDefault="00F44A1B" w:rsidP="00200F76">
      <w:pPr>
        <w:pStyle w:val="1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F44A1B" w:rsidRDefault="00F44A1B" w:rsidP="0079063E">
      <w:pPr>
        <w:pStyle w:val="11"/>
        <w:shd w:val="clear" w:color="auto" w:fill="auto"/>
        <w:spacing w:after="0" w:line="240" w:lineRule="auto"/>
        <w:ind w:left="708" w:firstLine="708"/>
        <w:rPr>
          <w:sz w:val="24"/>
          <w:szCs w:val="24"/>
        </w:rPr>
        <w:sectPr w:rsidR="00F44A1B" w:rsidSect="00C622BB">
          <w:type w:val="continuous"/>
          <w:pgSz w:w="11906" w:h="16838"/>
          <w:pgMar w:top="568" w:right="850" w:bottom="426" w:left="1418" w:header="708" w:footer="708" w:gutter="0"/>
          <w:cols w:num="2" w:space="708"/>
          <w:docGrid w:linePitch="360"/>
        </w:sectPr>
      </w:pPr>
    </w:p>
    <w:p w:rsidR="00F44A1B" w:rsidRDefault="00F44A1B" w:rsidP="00D21796">
      <w:pPr>
        <w:pStyle w:val="11"/>
        <w:shd w:val="clear" w:color="auto" w:fill="auto"/>
        <w:spacing w:after="0" w:line="240" w:lineRule="auto"/>
        <w:ind w:left="708" w:firstLine="708"/>
        <w:jc w:val="both"/>
        <w:rPr>
          <w:sz w:val="24"/>
          <w:szCs w:val="24"/>
        </w:rPr>
      </w:pPr>
    </w:p>
    <w:p w:rsidR="00F44A1B" w:rsidRDefault="00F44A1B" w:rsidP="00055D40">
      <w:pPr>
        <w:pStyle w:val="11"/>
        <w:shd w:val="clear" w:color="auto" w:fill="auto"/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F44A1B" w:rsidRDefault="00F44A1B" w:rsidP="00D21796">
      <w:pPr>
        <w:pStyle w:val="11"/>
        <w:shd w:val="clear" w:color="auto" w:fill="auto"/>
        <w:spacing w:after="0" w:line="240" w:lineRule="auto"/>
        <w:ind w:left="708" w:firstLine="708"/>
        <w:jc w:val="both"/>
        <w:rPr>
          <w:sz w:val="24"/>
          <w:szCs w:val="24"/>
        </w:rPr>
      </w:pPr>
    </w:p>
    <w:p w:rsidR="00F44A1B" w:rsidRDefault="00F44A1B" w:rsidP="00EA0AE1">
      <w:pPr>
        <w:pStyle w:val="1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Куявович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В.Б.</w:t>
      </w:r>
      <w:r w:rsidRPr="00EA0AE1">
        <w:rPr>
          <w:b/>
          <w:sz w:val="24"/>
          <w:szCs w:val="24"/>
        </w:rPr>
        <w:t>,</w:t>
      </w:r>
      <w:r>
        <w:rPr>
          <w:sz w:val="24"/>
          <w:szCs w:val="24"/>
        </w:rPr>
        <w:t>педагогу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рганизатору, подготовить наградные документы в срок до 29.01.2019ч</w:t>
      </w:r>
    </w:p>
    <w:p w:rsidR="00F44A1B" w:rsidRDefault="00F44A1B" w:rsidP="00EA0AE1">
      <w:pPr>
        <w:pStyle w:val="1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F44A1B" w:rsidRDefault="00592F5E" w:rsidP="00055D40">
      <w:pPr>
        <w:pStyle w:val="11"/>
        <w:shd w:val="clear" w:color="auto" w:fill="auto"/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F44A1B" w:rsidRDefault="00F44A1B" w:rsidP="00EA0AE1">
      <w:pPr>
        <w:pStyle w:val="1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F44A1B" w:rsidRDefault="00F44A1B" w:rsidP="00EA0AE1">
      <w:pPr>
        <w:pStyle w:val="1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592F5E">
        <w:rPr>
          <w:b/>
          <w:sz w:val="24"/>
          <w:szCs w:val="24"/>
        </w:rPr>
        <w:t>О.А.Семенникову</w:t>
      </w:r>
      <w:proofErr w:type="spellEnd"/>
      <w:r>
        <w:rPr>
          <w:sz w:val="24"/>
          <w:szCs w:val="24"/>
        </w:rPr>
        <w:t xml:space="preserve">, заместителю директора по ВР,  назначить </w:t>
      </w:r>
      <w:proofErr w:type="gramStart"/>
      <w:r>
        <w:rPr>
          <w:sz w:val="24"/>
          <w:szCs w:val="24"/>
        </w:rPr>
        <w:t>ответственной</w:t>
      </w:r>
      <w:proofErr w:type="gramEnd"/>
      <w:r>
        <w:rPr>
          <w:sz w:val="24"/>
          <w:szCs w:val="24"/>
        </w:rPr>
        <w:t xml:space="preserve"> за жизнь и здоровье учащихся во время мероприятия.</w:t>
      </w:r>
    </w:p>
    <w:p w:rsidR="00F44A1B" w:rsidRPr="00344014" w:rsidRDefault="00F44A1B" w:rsidP="00D21796">
      <w:pPr>
        <w:pStyle w:val="1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F44A1B" w:rsidRPr="002D5DC2" w:rsidRDefault="00F44A1B" w:rsidP="00200F76">
      <w:pPr>
        <w:pStyle w:val="11"/>
        <w:shd w:val="clear" w:color="auto" w:fill="auto"/>
        <w:spacing w:after="0" w:line="240" w:lineRule="auto"/>
        <w:ind w:firstLine="700"/>
        <w:jc w:val="both"/>
        <w:rPr>
          <w:rStyle w:val="130"/>
          <w:b w:val="0"/>
          <w:sz w:val="24"/>
          <w:szCs w:val="24"/>
        </w:rPr>
      </w:pPr>
    </w:p>
    <w:p w:rsidR="00F44A1B" w:rsidRPr="00344014" w:rsidRDefault="00F44A1B" w:rsidP="007E17E6">
      <w:pPr>
        <w:pStyle w:val="11"/>
        <w:shd w:val="clear" w:color="auto" w:fill="auto"/>
        <w:spacing w:after="0" w:line="240" w:lineRule="auto"/>
        <w:ind w:firstLine="700"/>
        <w:jc w:val="both"/>
        <w:rPr>
          <w:rStyle w:val="130"/>
          <w:b w:val="0"/>
          <w:sz w:val="24"/>
          <w:szCs w:val="24"/>
        </w:rPr>
      </w:pPr>
    </w:p>
    <w:p w:rsidR="00F44A1B" w:rsidRPr="00344014" w:rsidRDefault="00F44A1B" w:rsidP="007E17E6">
      <w:pPr>
        <w:pStyle w:val="11"/>
        <w:shd w:val="clear" w:color="auto" w:fill="auto"/>
        <w:spacing w:after="0" w:line="240" w:lineRule="auto"/>
        <w:ind w:firstLine="700"/>
        <w:jc w:val="both"/>
        <w:rPr>
          <w:rStyle w:val="130"/>
          <w:b w:val="0"/>
          <w:sz w:val="24"/>
          <w:szCs w:val="24"/>
        </w:rPr>
      </w:pPr>
      <w:r w:rsidRPr="00344014">
        <w:rPr>
          <w:rStyle w:val="130"/>
          <w:b w:val="0"/>
          <w:sz w:val="24"/>
          <w:szCs w:val="24"/>
        </w:rPr>
        <w:t>С приказом ознакомле</w:t>
      </w:r>
      <w:proofErr w:type="gramStart"/>
      <w:r w:rsidRPr="00344014">
        <w:rPr>
          <w:rStyle w:val="130"/>
          <w:b w:val="0"/>
          <w:sz w:val="24"/>
          <w:szCs w:val="24"/>
        </w:rPr>
        <w:t>н(</w:t>
      </w:r>
      <w:proofErr w:type="spellStart"/>
      <w:proofErr w:type="gramEnd"/>
      <w:r w:rsidRPr="00344014">
        <w:rPr>
          <w:rStyle w:val="130"/>
          <w:b w:val="0"/>
          <w:sz w:val="24"/>
          <w:szCs w:val="24"/>
        </w:rPr>
        <w:t>а,ы</w:t>
      </w:r>
      <w:proofErr w:type="spellEnd"/>
      <w:r w:rsidRPr="00344014">
        <w:rPr>
          <w:rStyle w:val="130"/>
          <w:b w:val="0"/>
          <w:sz w:val="24"/>
          <w:szCs w:val="24"/>
        </w:rPr>
        <w:t>):</w:t>
      </w:r>
    </w:p>
    <w:p w:rsidR="00F44A1B" w:rsidRPr="00344014" w:rsidRDefault="00F44A1B" w:rsidP="007E17E6">
      <w:pPr>
        <w:jc w:val="both"/>
        <w:rPr>
          <w:rFonts w:ascii="Times New Roman" w:hAnsi="Times New Roman"/>
          <w:bCs/>
          <w:sz w:val="24"/>
          <w:szCs w:val="24"/>
        </w:rPr>
      </w:pPr>
      <w:r w:rsidRPr="00344014">
        <w:rPr>
          <w:rFonts w:ascii="Times New Roman" w:hAnsi="Times New Roman"/>
          <w:sz w:val="24"/>
          <w:szCs w:val="24"/>
        </w:rPr>
        <w:tab/>
      </w:r>
    </w:p>
    <w:p w:rsidR="00F44A1B" w:rsidRDefault="00F44A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Директор МАОУ СОШ № 5 </w:t>
      </w:r>
    </w:p>
    <w:p w:rsidR="00F44A1B" w:rsidRDefault="00F44A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 Сосновоборска: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А.В.Палеев</w:t>
      </w:r>
      <w:proofErr w:type="spellEnd"/>
    </w:p>
    <w:p w:rsidR="006410D7" w:rsidRDefault="006410D7">
      <w:pPr>
        <w:rPr>
          <w:rFonts w:ascii="Times New Roman" w:hAnsi="Times New Roman"/>
          <w:b/>
          <w:bCs/>
          <w:sz w:val="24"/>
          <w:szCs w:val="24"/>
        </w:rPr>
      </w:pPr>
    </w:p>
    <w:p w:rsidR="006410D7" w:rsidRDefault="006410D7">
      <w:pPr>
        <w:rPr>
          <w:rFonts w:ascii="Times New Roman" w:hAnsi="Times New Roman"/>
          <w:b/>
          <w:bCs/>
          <w:sz w:val="24"/>
          <w:szCs w:val="24"/>
        </w:rPr>
      </w:pPr>
    </w:p>
    <w:p w:rsidR="006410D7" w:rsidRDefault="006410D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9852" w:type="dxa"/>
        <w:tblInd w:w="250" w:type="dxa"/>
        <w:tblLook w:val="04A0" w:firstRow="1" w:lastRow="0" w:firstColumn="1" w:lastColumn="0" w:noHBand="0" w:noVBand="1"/>
      </w:tblPr>
      <w:tblGrid>
        <w:gridCol w:w="1559"/>
        <w:gridCol w:w="2552"/>
        <w:gridCol w:w="766"/>
        <w:gridCol w:w="986"/>
        <w:gridCol w:w="2183"/>
        <w:gridCol w:w="1806"/>
      </w:tblGrid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ФИО участника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Класс 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Визитка </w:t>
            </w: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Портфолио </w:t>
            </w: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Эрудит 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Васке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Ульяна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2а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Семенов Глеб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2д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Козлов Алексей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 в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Белканов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Александр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1а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Волкова Елизавета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1г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Вельш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Зинченко Степан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2г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Немцева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Ангелина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2е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Николаев Захар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1в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93" w:type="dxa"/>
            <w:gridSpan w:val="5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Щербакова Евгения 2 б клас</w:t>
            </w:r>
            <w:proofErr w:type="gramStart"/>
            <w:r w:rsidRPr="006410D7">
              <w:rPr>
                <w:rFonts w:ascii="Times New Roman" w:hAnsi="Times New Roman"/>
                <w:sz w:val="22"/>
                <w:szCs w:val="22"/>
              </w:rPr>
              <w:t>с-</w:t>
            </w:r>
            <w:proofErr w:type="gram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абсолютный победитель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Редкоус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Полина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4в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Быков Олег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3а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Гиталова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Анастасия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3г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Приходько Виктория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4д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Корнилова Екатерина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4г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Марченко Полина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Клюкина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Валерия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4а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Корчагина Вероника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3а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Журавлева Дарья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93" w:type="dxa"/>
            <w:gridSpan w:val="5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Мухомедьянов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Кирилл 3</w:t>
            </w:r>
            <w:proofErr w:type="gramStart"/>
            <w:r w:rsidRPr="006410D7">
              <w:rPr>
                <w:rFonts w:ascii="Times New Roman" w:hAnsi="Times New Roman"/>
                <w:sz w:val="22"/>
                <w:szCs w:val="22"/>
              </w:rPr>
              <w:t>б-</w:t>
            </w:r>
            <w:proofErr w:type="gram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абсолютный победитель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ФИО участника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Класс 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Визитка </w:t>
            </w: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Портфолио </w:t>
            </w: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Эрудит 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Нуйкина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Анастасия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7в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Чащина Дарья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7в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Колесников Богдан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6а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Белобородова Елизавета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7б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Александров Дмитрий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6в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Семенова Елизавета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5в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Хорошенина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6б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Капаева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5б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Коченкова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Евгения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7б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93" w:type="dxa"/>
            <w:gridSpan w:val="5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Кучеренко Ирин</w:t>
            </w:r>
            <w:proofErr w:type="gramStart"/>
            <w:r w:rsidRPr="006410D7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абсолютный победитель</w:t>
            </w:r>
          </w:p>
        </w:tc>
      </w:tr>
    </w:tbl>
    <w:p w:rsidR="006410D7" w:rsidRPr="006410D7" w:rsidRDefault="006410D7" w:rsidP="006410D7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tblpY="1"/>
        <w:tblOverlap w:val="never"/>
        <w:tblW w:w="9852" w:type="dxa"/>
        <w:tblInd w:w="250" w:type="dxa"/>
        <w:tblLook w:val="04A0" w:firstRow="1" w:lastRow="0" w:firstColumn="1" w:lastColumn="0" w:noHBand="0" w:noVBand="1"/>
      </w:tblPr>
      <w:tblGrid>
        <w:gridCol w:w="1559"/>
        <w:gridCol w:w="2552"/>
        <w:gridCol w:w="766"/>
        <w:gridCol w:w="986"/>
        <w:gridCol w:w="2183"/>
        <w:gridCol w:w="1806"/>
      </w:tblGrid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ФИО участника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Класс 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Визитка </w:t>
            </w: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Портфолио </w:t>
            </w: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Дебаты 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Сычевая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Ксения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8б</w:t>
            </w: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Салата Ксения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Зайцев Аркадий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93" w:type="dxa"/>
            <w:gridSpan w:val="5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Лалетина Ксени</w:t>
            </w:r>
            <w:proofErr w:type="gramStart"/>
            <w:r w:rsidRPr="006410D7">
              <w:rPr>
                <w:rFonts w:ascii="Times New Roman" w:hAnsi="Times New Roman"/>
                <w:sz w:val="22"/>
                <w:szCs w:val="22"/>
              </w:rPr>
              <w:t>я-</w:t>
            </w:r>
            <w:proofErr w:type="gram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абсолютный победитель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Штеле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Полина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4975" w:type="dxa"/>
            <w:gridSpan w:val="3"/>
            <w:vMerge w:val="restart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Сертификат участника</w:t>
            </w: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Коцюбинская Вероника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1г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Стародубцева Александра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1а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Воронцова Карина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1г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Тугаринова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Дарья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3а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Коновалова Мария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3а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Меньшикова София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2в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Ковпинец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Илона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2в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Шадрина Виолетта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2в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Лобацкая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Ульяна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4д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Меньшиков Михаил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2г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Шаранок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Андрей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2е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 xml:space="preserve">Игнатова Ирина 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3д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Ильина Елена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5б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Клюшникова Диана</w:t>
            </w:r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6г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0D7" w:rsidRPr="006410D7" w:rsidTr="006410D7">
        <w:tc>
          <w:tcPr>
            <w:tcW w:w="1559" w:type="dxa"/>
          </w:tcPr>
          <w:p w:rsidR="006410D7" w:rsidRPr="006410D7" w:rsidRDefault="006410D7" w:rsidP="006410D7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Акрамова</w:t>
            </w:r>
            <w:proofErr w:type="spellEnd"/>
            <w:r w:rsidRPr="006410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10D7">
              <w:rPr>
                <w:rFonts w:ascii="Times New Roman" w:hAnsi="Times New Roman"/>
                <w:sz w:val="22"/>
                <w:szCs w:val="22"/>
              </w:rPr>
              <w:t>Нушофарин</w:t>
            </w:r>
            <w:proofErr w:type="spellEnd"/>
          </w:p>
        </w:tc>
        <w:tc>
          <w:tcPr>
            <w:tcW w:w="766" w:type="dxa"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0D7">
              <w:rPr>
                <w:rFonts w:ascii="Times New Roman" w:hAnsi="Times New Roman"/>
                <w:sz w:val="22"/>
                <w:szCs w:val="22"/>
              </w:rPr>
              <w:t>6г</w:t>
            </w:r>
          </w:p>
        </w:tc>
        <w:tc>
          <w:tcPr>
            <w:tcW w:w="4975" w:type="dxa"/>
            <w:gridSpan w:val="3"/>
            <w:vMerge/>
          </w:tcPr>
          <w:p w:rsidR="006410D7" w:rsidRPr="006410D7" w:rsidRDefault="006410D7" w:rsidP="006410D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10D7" w:rsidRPr="006410D7" w:rsidRDefault="006410D7" w:rsidP="006410D7">
      <w:pPr>
        <w:spacing w:after="0" w:line="240" w:lineRule="auto"/>
        <w:rPr>
          <w:rFonts w:ascii="Times New Roman" w:hAnsi="Times New Roman"/>
        </w:rPr>
      </w:pPr>
    </w:p>
    <w:p w:rsidR="006410D7" w:rsidRPr="006410D7" w:rsidRDefault="006410D7" w:rsidP="006410D7">
      <w:pPr>
        <w:spacing w:after="0" w:line="240" w:lineRule="auto"/>
        <w:rPr>
          <w:rFonts w:ascii="Times New Roman" w:hAnsi="Times New Roman"/>
        </w:rPr>
      </w:pPr>
    </w:p>
    <w:sectPr w:rsidR="006410D7" w:rsidRPr="006410D7" w:rsidSect="00C622BB">
      <w:type w:val="continuous"/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AA"/>
    <w:multiLevelType w:val="hybridMultilevel"/>
    <w:tmpl w:val="F45A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22D8"/>
    <w:multiLevelType w:val="hybridMultilevel"/>
    <w:tmpl w:val="0328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A3413"/>
    <w:multiLevelType w:val="hybridMultilevel"/>
    <w:tmpl w:val="F45A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11EC7"/>
    <w:multiLevelType w:val="hybridMultilevel"/>
    <w:tmpl w:val="BDE2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E53D50"/>
    <w:multiLevelType w:val="hybridMultilevel"/>
    <w:tmpl w:val="F45A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F7CBF"/>
    <w:multiLevelType w:val="hybridMultilevel"/>
    <w:tmpl w:val="D73840FA"/>
    <w:lvl w:ilvl="0" w:tplc="1626F35C">
      <w:start w:val="1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  <w:rPr>
        <w:rFonts w:cs="Times New Roman"/>
      </w:rPr>
    </w:lvl>
  </w:abstractNum>
  <w:abstractNum w:abstractNumId="6">
    <w:nsid w:val="6AC85A02"/>
    <w:multiLevelType w:val="multilevel"/>
    <w:tmpl w:val="FE687E58"/>
    <w:lvl w:ilvl="0">
      <w:start w:val="1"/>
      <w:numFmt w:val="decimal"/>
      <w:pStyle w:val="1"/>
      <w:suff w:val="space"/>
      <w:lvlText w:val="%1"/>
      <w:lvlJc w:val="left"/>
      <w:rPr>
        <w:rFonts w:cs="Times New Roman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firstLine="720"/>
      </w:pPr>
      <w:rPr>
        <w:rFonts w:cs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5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7">
    <w:nsid w:val="6B101D84"/>
    <w:multiLevelType w:val="hybridMultilevel"/>
    <w:tmpl w:val="BDE2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8A30C5"/>
    <w:multiLevelType w:val="hybridMultilevel"/>
    <w:tmpl w:val="F45A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7"/>
  </w:num>
  <w:num w:numId="20">
    <w:abstractNumId w:val="5"/>
  </w:num>
  <w:num w:numId="21">
    <w:abstractNumId w:val="1"/>
  </w:num>
  <w:num w:numId="22">
    <w:abstractNumId w:val="3"/>
  </w:num>
  <w:num w:numId="23">
    <w:abstractNumId w:val="2"/>
  </w:num>
  <w:num w:numId="24">
    <w:abstractNumId w:val="0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A3"/>
    <w:rsid w:val="00023A83"/>
    <w:rsid w:val="00055D40"/>
    <w:rsid w:val="0014319E"/>
    <w:rsid w:val="0017213A"/>
    <w:rsid w:val="001B7B60"/>
    <w:rsid w:val="00200F76"/>
    <w:rsid w:val="00240489"/>
    <w:rsid w:val="00270B76"/>
    <w:rsid w:val="002D5DC2"/>
    <w:rsid w:val="002E55E3"/>
    <w:rsid w:val="002F35F8"/>
    <w:rsid w:val="00341D57"/>
    <w:rsid w:val="00344014"/>
    <w:rsid w:val="00451B4C"/>
    <w:rsid w:val="00453B9F"/>
    <w:rsid w:val="00481599"/>
    <w:rsid w:val="0052246B"/>
    <w:rsid w:val="0057662B"/>
    <w:rsid w:val="00592F5E"/>
    <w:rsid w:val="00595DF8"/>
    <w:rsid w:val="005A1635"/>
    <w:rsid w:val="005E7518"/>
    <w:rsid w:val="00613EFE"/>
    <w:rsid w:val="0063318D"/>
    <w:rsid w:val="006410D7"/>
    <w:rsid w:val="00643D1E"/>
    <w:rsid w:val="006A0E8A"/>
    <w:rsid w:val="006A7EC2"/>
    <w:rsid w:val="0079063E"/>
    <w:rsid w:val="007A78A3"/>
    <w:rsid w:val="007D0771"/>
    <w:rsid w:val="007E17E6"/>
    <w:rsid w:val="00841FDF"/>
    <w:rsid w:val="008E4CEE"/>
    <w:rsid w:val="00904BD0"/>
    <w:rsid w:val="0091543C"/>
    <w:rsid w:val="00990BD1"/>
    <w:rsid w:val="009E3CCE"/>
    <w:rsid w:val="00A21204"/>
    <w:rsid w:val="00A221A3"/>
    <w:rsid w:val="00AA2EDF"/>
    <w:rsid w:val="00AC38C6"/>
    <w:rsid w:val="00C234FD"/>
    <w:rsid w:val="00C4706C"/>
    <w:rsid w:val="00C622BB"/>
    <w:rsid w:val="00C73238"/>
    <w:rsid w:val="00CA0446"/>
    <w:rsid w:val="00CB07D9"/>
    <w:rsid w:val="00CC64FE"/>
    <w:rsid w:val="00CD2008"/>
    <w:rsid w:val="00CE6DAB"/>
    <w:rsid w:val="00D21796"/>
    <w:rsid w:val="00D41070"/>
    <w:rsid w:val="00DC21D5"/>
    <w:rsid w:val="00E32EBF"/>
    <w:rsid w:val="00E82771"/>
    <w:rsid w:val="00EA0AE1"/>
    <w:rsid w:val="00EA1EDA"/>
    <w:rsid w:val="00ED5DED"/>
    <w:rsid w:val="00F26680"/>
    <w:rsid w:val="00F30460"/>
    <w:rsid w:val="00F40541"/>
    <w:rsid w:val="00F44A1B"/>
    <w:rsid w:val="00F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4048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2771"/>
    <w:pPr>
      <w:keepNext/>
      <w:keepLines/>
      <w:pageBreakBefore/>
      <w:numPr>
        <w:numId w:val="18"/>
      </w:numPr>
      <w:suppressAutoHyphens/>
      <w:spacing w:before="600" w:after="360" w:line="288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E82771"/>
    <w:pPr>
      <w:pageBreakBefore w:val="0"/>
      <w:numPr>
        <w:ilvl w:val="1"/>
      </w:numPr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aliases w:val="Heading 3 Char Char Знак"/>
    <w:basedOn w:val="1"/>
    <w:next w:val="4"/>
    <w:link w:val="30"/>
    <w:uiPriority w:val="99"/>
    <w:qFormat/>
    <w:rsid w:val="00E82771"/>
    <w:pPr>
      <w:pageBreakBefore w:val="0"/>
      <w:numPr>
        <w:ilvl w:val="2"/>
      </w:numPr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aliases w:val="Heading 4 Char1,Heading 4 Char Char"/>
    <w:basedOn w:val="3"/>
    <w:next w:val="5"/>
    <w:link w:val="40"/>
    <w:uiPriority w:val="99"/>
    <w:qFormat/>
    <w:rsid w:val="00E82771"/>
    <w:pPr>
      <w:numPr>
        <w:ilvl w:val="3"/>
      </w:numPr>
      <w:spacing w:before="360" w:after="240" w:line="288" w:lineRule="auto"/>
      <w:ind w:left="0"/>
      <w:jc w:val="both"/>
      <w:outlineLvl w:val="3"/>
    </w:pPr>
  </w:style>
  <w:style w:type="paragraph" w:styleId="5">
    <w:name w:val="heading 5"/>
    <w:basedOn w:val="1"/>
    <w:next w:val="4"/>
    <w:link w:val="50"/>
    <w:uiPriority w:val="99"/>
    <w:qFormat/>
    <w:rsid w:val="00E82771"/>
    <w:pPr>
      <w:pageBreakBefore w:val="0"/>
      <w:numPr>
        <w:ilvl w:val="4"/>
      </w:numPr>
      <w:spacing w:before="360" w:after="240"/>
      <w:jc w:val="both"/>
      <w:outlineLvl w:val="4"/>
    </w:pPr>
    <w:rPr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uiPriority w:val="99"/>
    <w:qFormat/>
    <w:rsid w:val="00E82771"/>
    <w:pPr>
      <w:keepNext w:val="0"/>
      <w:pageBreakBefore w:val="0"/>
      <w:numPr>
        <w:ilvl w:val="5"/>
      </w:numPr>
      <w:spacing w:before="240" w:after="200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uiPriority w:val="99"/>
    <w:qFormat/>
    <w:rsid w:val="00E82771"/>
    <w:pPr>
      <w:keepNext w:val="0"/>
      <w:pageBreakBefore w:val="0"/>
      <w:numPr>
        <w:ilvl w:val="6"/>
      </w:numPr>
      <w:spacing w:before="240" w:after="20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"/>
    <w:link w:val="80"/>
    <w:uiPriority w:val="99"/>
    <w:qFormat/>
    <w:rsid w:val="00E82771"/>
    <w:pPr>
      <w:pageBreakBefore w:val="0"/>
      <w:numPr>
        <w:ilvl w:val="7"/>
      </w:numPr>
      <w:spacing w:before="240" w:after="200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uiPriority w:val="99"/>
    <w:qFormat/>
    <w:rsid w:val="00E82771"/>
    <w:pPr>
      <w:pageBreakBefore w:val="0"/>
      <w:numPr>
        <w:ilvl w:val="8"/>
      </w:numPr>
      <w:spacing w:before="240" w:after="12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2771"/>
    <w:rPr>
      <w:b/>
      <w:caps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E82771"/>
    <w:rPr>
      <w:rFonts w:cs="Arial"/>
      <w:b/>
      <w:iCs/>
      <w:kern w:val="32"/>
      <w:sz w:val="28"/>
      <w:szCs w:val="28"/>
    </w:rPr>
  </w:style>
  <w:style w:type="character" w:customStyle="1" w:styleId="30">
    <w:name w:val="Заголовок 3 Знак"/>
    <w:aliases w:val="Heading 3 Char Char Знак Знак"/>
    <w:basedOn w:val="a0"/>
    <w:link w:val="3"/>
    <w:uiPriority w:val="99"/>
    <w:locked/>
    <w:rsid w:val="00E82771"/>
    <w:rPr>
      <w:rFonts w:cs="Times New Roman"/>
      <w:bCs/>
      <w:kern w:val="32"/>
      <w:sz w:val="24"/>
      <w:szCs w:val="24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uiPriority w:val="99"/>
    <w:locked/>
    <w:rsid w:val="00E82771"/>
    <w:rPr>
      <w:rFonts w:eastAsia="Times New Roman" w:cs="Times New Roman"/>
      <w:bCs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82771"/>
    <w:rPr>
      <w:rFonts w:eastAsia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E82771"/>
    <w:rPr>
      <w:rFonts w:cs="Times New Roman"/>
      <w:kern w:val="32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82771"/>
    <w:rPr>
      <w:rFonts w:cs="Times New Roman"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82771"/>
    <w:rPr>
      <w:rFonts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E82771"/>
    <w:rPr>
      <w:rFonts w:cs="Arial"/>
      <w:bCs/>
      <w:kern w:val="32"/>
      <w:sz w:val="24"/>
      <w:szCs w:val="24"/>
    </w:rPr>
  </w:style>
  <w:style w:type="paragraph" w:styleId="a3">
    <w:name w:val="header"/>
    <w:basedOn w:val="a"/>
    <w:link w:val="a4"/>
    <w:uiPriority w:val="99"/>
    <w:rsid w:val="00240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40489"/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0489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A221A3"/>
    <w:rPr>
      <w:rFonts w:cs="Times New Roman"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1"/>
    <w:uiPriority w:val="99"/>
    <w:locked/>
    <w:rsid w:val="00A221A3"/>
    <w:rPr>
      <w:rFonts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A221A3"/>
    <w:rPr>
      <w:rFonts w:ascii="Aharoni" w:eastAsia="Times New Roman" w:hAnsi="Aharoni" w:cs="Aharoni"/>
      <w:sz w:val="36"/>
      <w:szCs w:val="36"/>
      <w:shd w:val="clear" w:color="auto" w:fill="FFFFFF"/>
      <w:lang w:bidi="he-IL"/>
    </w:rPr>
  </w:style>
  <w:style w:type="character" w:customStyle="1" w:styleId="120">
    <w:name w:val="Заголовок №1 (2)_"/>
    <w:basedOn w:val="a0"/>
    <w:link w:val="121"/>
    <w:uiPriority w:val="99"/>
    <w:locked/>
    <w:rsid w:val="00A221A3"/>
    <w:rPr>
      <w:rFonts w:ascii="Aharoni" w:eastAsia="Times New Roman" w:hAnsi="Aharoni" w:cs="Aharoni"/>
      <w:spacing w:val="-10"/>
      <w:sz w:val="37"/>
      <w:szCs w:val="37"/>
      <w:shd w:val="clear" w:color="auto" w:fill="FFFFFF"/>
      <w:lang w:bidi="he-IL"/>
    </w:rPr>
  </w:style>
  <w:style w:type="character" w:customStyle="1" w:styleId="130">
    <w:name w:val="Основной текст + 13"/>
    <w:aliases w:val="5 pt,Полужирный"/>
    <w:basedOn w:val="a7"/>
    <w:uiPriority w:val="99"/>
    <w:rsid w:val="00A221A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221A3"/>
    <w:pPr>
      <w:shd w:val="clear" w:color="auto" w:fill="FFFFFF"/>
      <w:spacing w:before="480" w:after="0" w:line="322" w:lineRule="exact"/>
    </w:pPr>
    <w:rPr>
      <w:rFonts w:ascii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7"/>
    <w:uiPriority w:val="99"/>
    <w:rsid w:val="00A221A3"/>
    <w:pPr>
      <w:shd w:val="clear" w:color="auto" w:fill="FFFFFF"/>
      <w:spacing w:after="480" w:line="240" w:lineRule="atLeast"/>
    </w:pPr>
    <w:rPr>
      <w:rFonts w:ascii="Times New Roman" w:hAnsi="Times New Roman"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A221A3"/>
    <w:pPr>
      <w:shd w:val="clear" w:color="auto" w:fill="FFFFFF"/>
      <w:spacing w:after="0" w:line="322" w:lineRule="exact"/>
      <w:outlineLvl w:val="0"/>
    </w:pPr>
    <w:rPr>
      <w:rFonts w:ascii="Aharoni" w:hAnsi="Aharoni" w:cs="Aharoni"/>
      <w:sz w:val="36"/>
      <w:szCs w:val="36"/>
      <w:lang w:bidi="he-IL"/>
    </w:rPr>
  </w:style>
  <w:style w:type="paragraph" w:customStyle="1" w:styleId="121">
    <w:name w:val="Заголовок №1 (2)"/>
    <w:basedOn w:val="a"/>
    <w:link w:val="120"/>
    <w:uiPriority w:val="99"/>
    <w:rsid w:val="00A221A3"/>
    <w:pPr>
      <w:shd w:val="clear" w:color="auto" w:fill="FFFFFF"/>
      <w:spacing w:after="0" w:line="322" w:lineRule="exact"/>
      <w:outlineLvl w:val="0"/>
    </w:pPr>
    <w:rPr>
      <w:rFonts w:ascii="Aharoni" w:hAnsi="Aharoni" w:cs="Aharoni"/>
      <w:spacing w:val="-10"/>
      <w:sz w:val="37"/>
      <w:szCs w:val="37"/>
      <w:lang w:bidi="he-IL"/>
    </w:rPr>
  </w:style>
  <w:style w:type="table" w:styleId="a8">
    <w:name w:val="Table Grid"/>
    <w:basedOn w:val="a1"/>
    <w:uiPriority w:val="59"/>
    <w:rsid w:val="009E3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3CCE"/>
    <w:pPr>
      <w:ind w:left="720"/>
      <w:contextualSpacing/>
    </w:pPr>
  </w:style>
  <w:style w:type="paragraph" w:customStyle="1" w:styleId="aa">
    <w:name w:val="Базовый"/>
    <w:uiPriority w:val="99"/>
    <w:rsid w:val="002E55E3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4048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2771"/>
    <w:pPr>
      <w:keepNext/>
      <w:keepLines/>
      <w:pageBreakBefore/>
      <w:numPr>
        <w:numId w:val="18"/>
      </w:numPr>
      <w:suppressAutoHyphens/>
      <w:spacing w:before="600" w:after="360" w:line="288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E82771"/>
    <w:pPr>
      <w:pageBreakBefore w:val="0"/>
      <w:numPr>
        <w:ilvl w:val="1"/>
      </w:numPr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aliases w:val="Heading 3 Char Char Знак"/>
    <w:basedOn w:val="1"/>
    <w:next w:val="4"/>
    <w:link w:val="30"/>
    <w:uiPriority w:val="99"/>
    <w:qFormat/>
    <w:rsid w:val="00E82771"/>
    <w:pPr>
      <w:pageBreakBefore w:val="0"/>
      <w:numPr>
        <w:ilvl w:val="2"/>
      </w:numPr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aliases w:val="Heading 4 Char1,Heading 4 Char Char"/>
    <w:basedOn w:val="3"/>
    <w:next w:val="5"/>
    <w:link w:val="40"/>
    <w:uiPriority w:val="99"/>
    <w:qFormat/>
    <w:rsid w:val="00E82771"/>
    <w:pPr>
      <w:numPr>
        <w:ilvl w:val="3"/>
      </w:numPr>
      <w:spacing w:before="360" w:after="240" w:line="288" w:lineRule="auto"/>
      <w:ind w:left="0"/>
      <w:jc w:val="both"/>
      <w:outlineLvl w:val="3"/>
    </w:pPr>
  </w:style>
  <w:style w:type="paragraph" w:styleId="5">
    <w:name w:val="heading 5"/>
    <w:basedOn w:val="1"/>
    <w:next w:val="4"/>
    <w:link w:val="50"/>
    <w:uiPriority w:val="99"/>
    <w:qFormat/>
    <w:rsid w:val="00E82771"/>
    <w:pPr>
      <w:pageBreakBefore w:val="0"/>
      <w:numPr>
        <w:ilvl w:val="4"/>
      </w:numPr>
      <w:spacing w:before="360" w:after="240"/>
      <w:jc w:val="both"/>
      <w:outlineLvl w:val="4"/>
    </w:pPr>
    <w:rPr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uiPriority w:val="99"/>
    <w:qFormat/>
    <w:rsid w:val="00E82771"/>
    <w:pPr>
      <w:keepNext w:val="0"/>
      <w:pageBreakBefore w:val="0"/>
      <w:numPr>
        <w:ilvl w:val="5"/>
      </w:numPr>
      <w:spacing w:before="240" w:after="200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uiPriority w:val="99"/>
    <w:qFormat/>
    <w:rsid w:val="00E82771"/>
    <w:pPr>
      <w:keepNext w:val="0"/>
      <w:pageBreakBefore w:val="0"/>
      <w:numPr>
        <w:ilvl w:val="6"/>
      </w:numPr>
      <w:spacing w:before="240" w:after="20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"/>
    <w:link w:val="80"/>
    <w:uiPriority w:val="99"/>
    <w:qFormat/>
    <w:rsid w:val="00E82771"/>
    <w:pPr>
      <w:pageBreakBefore w:val="0"/>
      <w:numPr>
        <w:ilvl w:val="7"/>
      </w:numPr>
      <w:spacing w:before="240" w:after="200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uiPriority w:val="99"/>
    <w:qFormat/>
    <w:rsid w:val="00E82771"/>
    <w:pPr>
      <w:pageBreakBefore w:val="0"/>
      <w:numPr>
        <w:ilvl w:val="8"/>
      </w:numPr>
      <w:spacing w:before="240" w:after="12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2771"/>
    <w:rPr>
      <w:b/>
      <w:caps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E82771"/>
    <w:rPr>
      <w:rFonts w:cs="Arial"/>
      <w:b/>
      <w:iCs/>
      <w:kern w:val="32"/>
      <w:sz w:val="28"/>
      <w:szCs w:val="28"/>
    </w:rPr>
  </w:style>
  <w:style w:type="character" w:customStyle="1" w:styleId="30">
    <w:name w:val="Заголовок 3 Знак"/>
    <w:aliases w:val="Heading 3 Char Char Знак Знак"/>
    <w:basedOn w:val="a0"/>
    <w:link w:val="3"/>
    <w:uiPriority w:val="99"/>
    <w:locked/>
    <w:rsid w:val="00E82771"/>
    <w:rPr>
      <w:rFonts w:cs="Times New Roman"/>
      <w:bCs/>
      <w:kern w:val="32"/>
      <w:sz w:val="24"/>
      <w:szCs w:val="24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uiPriority w:val="99"/>
    <w:locked/>
    <w:rsid w:val="00E82771"/>
    <w:rPr>
      <w:rFonts w:eastAsia="Times New Roman" w:cs="Times New Roman"/>
      <w:bCs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82771"/>
    <w:rPr>
      <w:rFonts w:eastAsia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E82771"/>
    <w:rPr>
      <w:rFonts w:cs="Times New Roman"/>
      <w:kern w:val="32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82771"/>
    <w:rPr>
      <w:rFonts w:cs="Times New Roman"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82771"/>
    <w:rPr>
      <w:rFonts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E82771"/>
    <w:rPr>
      <w:rFonts w:cs="Arial"/>
      <w:bCs/>
      <w:kern w:val="32"/>
      <w:sz w:val="24"/>
      <w:szCs w:val="24"/>
    </w:rPr>
  </w:style>
  <w:style w:type="paragraph" w:styleId="a3">
    <w:name w:val="header"/>
    <w:basedOn w:val="a"/>
    <w:link w:val="a4"/>
    <w:uiPriority w:val="99"/>
    <w:rsid w:val="00240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40489"/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0489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A221A3"/>
    <w:rPr>
      <w:rFonts w:cs="Times New Roman"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1"/>
    <w:uiPriority w:val="99"/>
    <w:locked/>
    <w:rsid w:val="00A221A3"/>
    <w:rPr>
      <w:rFonts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A221A3"/>
    <w:rPr>
      <w:rFonts w:ascii="Aharoni" w:eastAsia="Times New Roman" w:hAnsi="Aharoni" w:cs="Aharoni"/>
      <w:sz w:val="36"/>
      <w:szCs w:val="36"/>
      <w:shd w:val="clear" w:color="auto" w:fill="FFFFFF"/>
      <w:lang w:bidi="he-IL"/>
    </w:rPr>
  </w:style>
  <w:style w:type="character" w:customStyle="1" w:styleId="120">
    <w:name w:val="Заголовок №1 (2)_"/>
    <w:basedOn w:val="a0"/>
    <w:link w:val="121"/>
    <w:uiPriority w:val="99"/>
    <w:locked/>
    <w:rsid w:val="00A221A3"/>
    <w:rPr>
      <w:rFonts w:ascii="Aharoni" w:eastAsia="Times New Roman" w:hAnsi="Aharoni" w:cs="Aharoni"/>
      <w:spacing w:val="-10"/>
      <w:sz w:val="37"/>
      <w:szCs w:val="37"/>
      <w:shd w:val="clear" w:color="auto" w:fill="FFFFFF"/>
      <w:lang w:bidi="he-IL"/>
    </w:rPr>
  </w:style>
  <w:style w:type="character" w:customStyle="1" w:styleId="130">
    <w:name w:val="Основной текст + 13"/>
    <w:aliases w:val="5 pt,Полужирный"/>
    <w:basedOn w:val="a7"/>
    <w:uiPriority w:val="99"/>
    <w:rsid w:val="00A221A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221A3"/>
    <w:pPr>
      <w:shd w:val="clear" w:color="auto" w:fill="FFFFFF"/>
      <w:spacing w:before="480" w:after="0" w:line="322" w:lineRule="exact"/>
    </w:pPr>
    <w:rPr>
      <w:rFonts w:ascii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7"/>
    <w:uiPriority w:val="99"/>
    <w:rsid w:val="00A221A3"/>
    <w:pPr>
      <w:shd w:val="clear" w:color="auto" w:fill="FFFFFF"/>
      <w:spacing w:after="480" w:line="240" w:lineRule="atLeast"/>
    </w:pPr>
    <w:rPr>
      <w:rFonts w:ascii="Times New Roman" w:hAnsi="Times New Roman"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A221A3"/>
    <w:pPr>
      <w:shd w:val="clear" w:color="auto" w:fill="FFFFFF"/>
      <w:spacing w:after="0" w:line="322" w:lineRule="exact"/>
      <w:outlineLvl w:val="0"/>
    </w:pPr>
    <w:rPr>
      <w:rFonts w:ascii="Aharoni" w:hAnsi="Aharoni" w:cs="Aharoni"/>
      <w:sz w:val="36"/>
      <w:szCs w:val="36"/>
      <w:lang w:bidi="he-IL"/>
    </w:rPr>
  </w:style>
  <w:style w:type="paragraph" w:customStyle="1" w:styleId="121">
    <w:name w:val="Заголовок №1 (2)"/>
    <w:basedOn w:val="a"/>
    <w:link w:val="120"/>
    <w:uiPriority w:val="99"/>
    <w:rsid w:val="00A221A3"/>
    <w:pPr>
      <w:shd w:val="clear" w:color="auto" w:fill="FFFFFF"/>
      <w:spacing w:after="0" w:line="322" w:lineRule="exact"/>
      <w:outlineLvl w:val="0"/>
    </w:pPr>
    <w:rPr>
      <w:rFonts w:ascii="Aharoni" w:hAnsi="Aharoni" w:cs="Aharoni"/>
      <w:spacing w:val="-10"/>
      <w:sz w:val="37"/>
      <w:szCs w:val="37"/>
      <w:lang w:bidi="he-IL"/>
    </w:rPr>
  </w:style>
  <w:style w:type="table" w:styleId="a8">
    <w:name w:val="Table Grid"/>
    <w:basedOn w:val="a1"/>
    <w:uiPriority w:val="59"/>
    <w:rsid w:val="009E3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3CCE"/>
    <w:pPr>
      <w:ind w:left="720"/>
      <w:contextualSpacing/>
    </w:pPr>
  </w:style>
  <w:style w:type="paragraph" w:customStyle="1" w:styleId="aa">
    <w:name w:val="Базовый"/>
    <w:uiPriority w:val="99"/>
    <w:rsid w:val="002E55E3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64;&#1072;&#1073;&#1083;&#1086;&#1085;&#1099;\&#1041;&#1083;&#1072;&#1085;&#1082;%20&#1087;&#1088;&#1080;&#1082;&#1072;&#1079;&#1072;%20&#1052;&#1041;&#1054;&#1059;%20&#1057;&#1054;&#1064;%20&#8470;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МБОУ СОШ №5.dotx</Template>
  <TotalTime>13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2019-01-29T02:54:00Z</cp:lastPrinted>
  <dcterms:created xsi:type="dcterms:W3CDTF">2019-01-29T02:59:00Z</dcterms:created>
  <dcterms:modified xsi:type="dcterms:W3CDTF">2019-02-11T06:06:00Z</dcterms:modified>
</cp:coreProperties>
</file>